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footer1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CC" w:rsidRDefault="00CD39CC" w:rsidP="001B54D1">
      <w:pPr>
        <w:spacing w:before="240" w:after="120" w:line="240" w:lineRule="auto"/>
        <w:rPr>
          <w:b/>
          <w:color w:val="38947C"/>
        </w:rPr>
      </w:pPr>
    </w:p>
    <w:p w:rsidR="00E929DE" w:rsidRDefault="00E459A7" w:rsidP="001B54D1">
      <w:pPr>
        <w:spacing w:before="240" w:after="120" w:line="240" w:lineRule="auto"/>
        <w:rPr>
          <w:b/>
          <w:color w:val="38947C"/>
        </w:rPr>
      </w:pPr>
      <w:r>
        <w:rPr>
          <w:b/>
          <w:color w:val="38947C"/>
        </w:rPr>
        <w:t xml:space="preserve">1 – </w:t>
      </w:r>
      <w:r w:rsidR="0025041D">
        <w:rPr>
          <w:b/>
          <w:color w:val="38947C"/>
        </w:rPr>
        <w:t>DADOS DE IDENTIFICAÇÃO</w:t>
      </w:r>
    </w:p>
    <w:tbl>
      <w:tblPr>
        <w:tblW w:w="0" w:type="auto"/>
        <w:tblLook w:val="04A0"/>
      </w:tblPr>
      <w:tblGrid>
        <w:gridCol w:w="2308"/>
        <w:gridCol w:w="440"/>
        <w:gridCol w:w="1760"/>
        <w:gridCol w:w="3740"/>
        <w:gridCol w:w="1210"/>
      </w:tblGrid>
      <w:tr w:rsidR="001B54D1" w:rsidRPr="0025041D" w:rsidTr="00A55CE1">
        <w:tc>
          <w:tcPr>
            <w:tcW w:w="9458" w:type="dxa"/>
            <w:gridSpan w:val="5"/>
          </w:tcPr>
          <w:p w:rsidR="001B54D1" w:rsidRPr="00945B34" w:rsidRDefault="00E929DE" w:rsidP="00E929DE">
            <w:pPr>
              <w:pStyle w:val="Heu"/>
            </w:pPr>
            <w:r>
              <w:t xml:space="preserve">Membro </w:t>
            </w:r>
            <w:r w:rsidR="001B54D1" w:rsidRPr="00945B34">
              <w:t xml:space="preserve">Proponente: </w:t>
            </w:r>
            <w:r w:rsidR="002E2F33">
              <w:rPr>
                <w:b w:val="0"/>
                <w:color w:val="auto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o8"/>
            <w:r>
              <w:rPr>
                <w:b w:val="0"/>
                <w:color w:val="auto"/>
              </w:rPr>
              <w:instrText xml:space="preserve"> FORMTEXT </w:instrText>
            </w:r>
            <w:r w:rsidR="002E2F33">
              <w:rPr>
                <w:b w:val="0"/>
                <w:color w:val="auto"/>
              </w:rPr>
            </w:r>
            <w:r w:rsidR="002E2F33">
              <w:rPr>
                <w:b w:val="0"/>
                <w:color w:val="auto"/>
              </w:rPr>
              <w:fldChar w:fldCharType="separate"/>
            </w:r>
            <w:r>
              <w:rPr>
                <w:b w:val="0"/>
                <w:noProof/>
                <w:color w:val="auto"/>
              </w:rPr>
              <w:t> </w:t>
            </w:r>
            <w:r>
              <w:rPr>
                <w:b w:val="0"/>
                <w:noProof/>
                <w:color w:val="auto"/>
              </w:rPr>
              <w:t> </w:t>
            </w:r>
            <w:r>
              <w:rPr>
                <w:b w:val="0"/>
                <w:noProof/>
                <w:color w:val="auto"/>
              </w:rPr>
              <w:t> </w:t>
            </w:r>
            <w:r>
              <w:rPr>
                <w:b w:val="0"/>
                <w:noProof/>
                <w:color w:val="auto"/>
              </w:rPr>
              <w:t> </w:t>
            </w:r>
            <w:r>
              <w:rPr>
                <w:b w:val="0"/>
                <w:noProof/>
                <w:color w:val="auto"/>
              </w:rPr>
              <w:t> </w:t>
            </w:r>
            <w:r w:rsidR="002E2F33">
              <w:rPr>
                <w:b w:val="0"/>
                <w:color w:val="auto"/>
              </w:rPr>
              <w:fldChar w:fldCharType="end"/>
            </w:r>
            <w:bookmarkEnd w:id="0"/>
          </w:p>
        </w:tc>
      </w:tr>
      <w:tr w:rsidR="001B54D1" w:rsidRPr="0025041D" w:rsidTr="001B54D1">
        <w:tc>
          <w:tcPr>
            <w:tcW w:w="2308" w:type="dxa"/>
          </w:tcPr>
          <w:p w:rsidR="001B54D1" w:rsidRDefault="001B54D1" w:rsidP="00CE338D">
            <w:pPr>
              <w:pStyle w:val="Heu"/>
            </w:pPr>
            <w:r w:rsidRPr="00945B34">
              <w:t xml:space="preserve">CPF: </w:t>
            </w:r>
            <w:r w:rsidR="002E2F33" w:rsidRPr="00B22667">
              <w:rPr>
                <w:b w:val="0"/>
                <w:color w:val="auto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" w:name="Texto6"/>
            <w:r w:rsidRPr="00B22667">
              <w:rPr>
                <w:b w:val="0"/>
                <w:color w:val="auto"/>
              </w:rPr>
              <w:instrText xml:space="preserve"> FORMTEXT </w:instrText>
            </w:r>
            <w:r w:rsidR="002E2F33" w:rsidRPr="00B22667">
              <w:rPr>
                <w:b w:val="0"/>
                <w:color w:val="auto"/>
              </w:rPr>
            </w:r>
            <w:r w:rsidR="002E2F33" w:rsidRPr="00B22667">
              <w:rPr>
                <w:b w:val="0"/>
                <w:color w:val="auto"/>
              </w:rPr>
              <w:fldChar w:fldCharType="separate"/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="002E2F33" w:rsidRPr="00B22667">
              <w:rPr>
                <w:b w:val="0"/>
                <w:color w:val="auto"/>
              </w:rPr>
              <w:fldChar w:fldCharType="end"/>
            </w:r>
            <w:bookmarkEnd w:id="1"/>
            <w:r w:rsidRPr="00945B34">
              <w:t>-</w:t>
            </w:r>
            <w:r w:rsidR="002E2F33" w:rsidRPr="00B22667">
              <w:rPr>
                <w:b w:val="0"/>
                <w:color w:val="auto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o7"/>
            <w:r w:rsidRPr="00B22667">
              <w:rPr>
                <w:b w:val="0"/>
                <w:color w:val="auto"/>
              </w:rPr>
              <w:instrText xml:space="preserve"> FORMTEXT </w:instrText>
            </w:r>
            <w:r w:rsidR="002E2F33" w:rsidRPr="00B22667">
              <w:rPr>
                <w:b w:val="0"/>
                <w:color w:val="auto"/>
              </w:rPr>
            </w:r>
            <w:r w:rsidR="002E2F33" w:rsidRPr="00B22667">
              <w:rPr>
                <w:b w:val="0"/>
                <w:color w:val="auto"/>
              </w:rPr>
              <w:fldChar w:fldCharType="separate"/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="002E2F33" w:rsidRPr="00B22667">
              <w:rPr>
                <w:b w:val="0"/>
                <w:color w:val="auto"/>
              </w:rPr>
              <w:fldChar w:fldCharType="end"/>
            </w:r>
            <w:bookmarkEnd w:id="2"/>
          </w:p>
        </w:tc>
        <w:tc>
          <w:tcPr>
            <w:tcW w:w="2200" w:type="dxa"/>
            <w:gridSpan w:val="2"/>
          </w:tcPr>
          <w:p w:rsidR="001B54D1" w:rsidRPr="00945B34" w:rsidRDefault="001B54D1" w:rsidP="0065372B">
            <w:pPr>
              <w:pStyle w:val="Heu"/>
            </w:pPr>
            <w:r>
              <w:t xml:space="preserve">Tel.: </w:t>
            </w:r>
            <w:bookmarkStart w:id="3" w:name="Texto13"/>
            <w:r>
              <w:t>(</w:t>
            </w:r>
            <w:r w:rsidR="002E2F33" w:rsidRPr="001B54D1">
              <w:rPr>
                <w:b w:val="0"/>
                <w:color w:val="auto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B54D1">
              <w:rPr>
                <w:b w:val="0"/>
                <w:color w:val="auto"/>
              </w:rPr>
              <w:instrText xml:space="preserve"> FORMTEXT </w:instrText>
            </w:r>
            <w:r w:rsidR="002E2F33" w:rsidRPr="001B54D1">
              <w:rPr>
                <w:b w:val="0"/>
                <w:color w:val="auto"/>
              </w:rPr>
            </w:r>
            <w:r w:rsidR="002E2F33" w:rsidRPr="001B54D1">
              <w:rPr>
                <w:b w:val="0"/>
                <w:color w:val="auto"/>
              </w:rPr>
              <w:fldChar w:fldCharType="separate"/>
            </w:r>
            <w:r w:rsidRPr="001B54D1">
              <w:rPr>
                <w:b w:val="0"/>
                <w:noProof/>
                <w:color w:val="auto"/>
              </w:rPr>
              <w:t> </w:t>
            </w:r>
            <w:r w:rsidRPr="001B54D1">
              <w:rPr>
                <w:b w:val="0"/>
                <w:noProof/>
                <w:color w:val="auto"/>
              </w:rPr>
              <w:t> </w:t>
            </w:r>
            <w:r w:rsidR="002E2F33" w:rsidRPr="001B54D1">
              <w:rPr>
                <w:b w:val="0"/>
                <w:color w:val="auto"/>
              </w:rPr>
              <w:fldChar w:fldCharType="end"/>
            </w:r>
            <w:bookmarkEnd w:id="3"/>
            <w:r>
              <w:t>)</w:t>
            </w:r>
            <w:bookmarkStart w:id="4" w:name="Texto14"/>
            <w:r w:rsidR="002E2F33" w:rsidRPr="001B54D1">
              <w:rPr>
                <w:b w:val="0"/>
                <w:color w:val="auto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1B54D1">
              <w:rPr>
                <w:b w:val="0"/>
                <w:color w:val="auto"/>
              </w:rPr>
              <w:instrText xml:space="preserve"> FORMTEXT </w:instrText>
            </w:r>
            <w:r w:rsidR="002E2F33" w:rsidRPr="001B54D1">
              <w:rPr>
                <w:b w:val="0"/>
                <w:color w:val="auto"/>
              </w:rPr>
            </w:r>
            <w:r w:rsidR="002E2F33" w:rsidRPr="001B54D1">
              <w:rPr>
                <w:b w:val="0"/>
                <w:color w:val="auto"/>
              </w:rPr>
              <w:fldChar w:fldCharType="separate"/>
            </w:r>
            <w:r w:rsidRPr="001B54D1">
              <w:rPr>
                <w:b w:val="0"/>
                <w:noProof/>
                <w:color w:val="auto"/>
              </w:rPr>
              <w:t> </w:t>
            </w:r>
            <w:r w:rsidRPr="001B54D1">
              <w:rPr>
                <w:b w:val="0"/>
                <w:noProof/>
                <w:color w:val="auto"/>
              </w:rPr>
              <w:t> </w:t>
            </w:r>
            <w:r w:rsidRPr="001B54D1">
              <w:rPr>
                <w:b w:val="0"/>
                <w:noProof/>
                <w:color w:val="auto"/>
              </w:rPr>
              <w:t> </w:t>
            </w:r>
            <w:r w:rsidRPr="001B54D1">
              <w:rPr>
                <w:b w:val="0"/>
                <w:noProof/>
                <w:color w:val="auto"/>
              </w:rPr>
              <w:t> </w:t>
            </w:r>
            <w:r w:rsidRPr="001B54D1">
              <w:rPr>
                <w:b w:val="0"/>
                <w:noProof/>
                <w:color w:val="auto"/>
              </w:rPr>
              <w:t> </w:t>
            </w:r>
            <w:r w:rsidR="002E2F33" w:rsidRPr="001B54D1">
              <w:rPr>
                <w:b w:val="0"/>
                <w:color w:val="auto"/>
              </w:rPr>
              <w:fldChar w:fldCharType="end"/>
            </w:r>
            <w:bookmarkEnd w:id="4"/>
          </w:p>
        </w:tc>
        <w:tc>
          <w:tcPr>
            <w:tcW w:w="4950" w:type="dxa"/>
            <w:gridSpan w:val="2"/>
          </w:tcPr>
          <w:p w:rsidR="001B54D1" w:rsidRPr="00945B34" w:rsidRDefault="001B54D1" w:rsidP="00E929DE">
            <w:pPr>
              <w:pStyle w:val="Heu"/>
            </w:pPr>
            <w:r>
              <w:t xml:space="preserve">E-mail: </w:t>
            </w:r>
            <w:r w:rsidR="002E2F33">
              <w:fldChar w:fldCharType="begin">
                <w:ffData>
                  <w:name w:val="Texto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o16"/>
            <w:r w:rsidR="00E929DE">
              <w:instrText xml:space="preserve"> FORMTEXT </w:instrText>
            </w:r>
            <w:r w:rsidR="002E2F33">
              <w:fldChar w:fldCharType="separate"/>
            </w:r>
            <w:r w:rsidR="00E929DE">
              <w:rPr>
                <w:noProof/>
              </w:rPr>
              <w:t> </w:t>
            </w:r>
            <w:r w:rsidR="00E929DE">
              <w:rPr>
                <w:noProof/>
              </w:rPr>
              <w:t> </w:t>
            </w:r>
            <w:r w:rsidR="00E929DE">
              <w:rPr>
                <w:noProof/>
              </w:rPr>
              <w:t> </w:t>
            </w:r>
            <w:r w:rsidR="00E929DE">
              <w:rPr>
                <w:noProof/>
              </w:rPr>
              <w:t> </w:t>
            </w:r>
            <w:r w:rsidR="00E929DE">
              <w:rPr>
                <w:noProof/>
              </w:rPr>
              <w:t> </w:t>
            </w:r>
            <w:r w:rsidR="002E2F33">
              <w:fldChar w:fldCharType="end"/>
            </w:r>
            <w:bookmarkEnd w:id="5"/>
          </w:p>
        </w:tc>
      </w:tr>
      <w:tr w:rsidR="001B54D1" w:rsidRPr="0025041D" w:rsidTr="00A55CE1">
        <w:tc>
          <w:tcPr>
            <w:tcW w:w="9458" w:type="dxa"/>
            <w:gridSpan w:val="5"/>
          </w:tcPr>
          <w:p w:rsidR="001B54D1" w:rsidRPr="00945B34" w:rsidRDefault="001B54D1" w:rsidP="00E929DE">
            <w:pPr>
              <w:pStyle w:val="Heu"/>
            </w:pPr>
            <w:r>
              <w:t>IES</w:t>
            </w:r>
            <w:r w:rsidRPr="00945B34">
              <w:t xml:space="preserve"> </w:t>
            </w:r>
            <w:r w:rsidR="00E929DE">
              <w:t xml:space="preserve">do </w:t>
            </w:r>
            <w:r w:rsidRPr="00945B34">
              <w:t xml:space="preserve">Proponente: </w:t>
            </w:r>
            <w:r w:rsidR="002E2F33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929DE">
              <w:rPr>
                <w:b w:val="0"/>
                <w:color w:val="auto"/>
              </w:rPr>
              <w:instrText xml:space="preserve"> FORMTEXT </w:instrText>
            </w:r>
            <w:r w:rsidR="002E2F33">
              <w:rPr>
                <w:b w:val="0"/>
                <w:color w:val="auto"/>
              </w:rPr>
            </w:r>
            <w:r w:rsidR="002E2F33">
              <w:rPr>
                <w:b w:val="0"/>
                <w:color w:val="auto"/>
              </w:rPr>
              <w:fldChar w:fldCharType="separate"/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2E2F33">
              <w:rPr>
                <w:b w:val="0"/>
                <w:color w:val="auto"/>
              </w:rPr>
              <w:fldChar w:fldCharType="end"/>
            </w:r>
          </w:p>
        </w:tc>
      </w:tr>
      <w:tr w:rsidR="001B54D1" w:rsidRPr="0025041D" w:rsidTr="001B54D1">
        <w:tc>
          <w:tcPr>
            <w:tcW w:w="2748" w:type="dxa"/>
            <w:gridSpan w:val="2"/>
          </w:tcPr>
          <w:p w:rsidR="001B54D1" w:rsidRDefault="001B54D1" w:rsidP="00CE338D">
            <w:pPr>
              <w:pStyle w:val="Heu"/>
            </w:pPr>
            <w:r w:rsidRPr="00945B34">
              <w:t xml:space="preserve">CNPJ: </w:t>
            </w:r>
            <w:r w:rsidR="002E2F33" w:rsidRPr="00B22667">
              <w:rPr>
                <w:b w:val="0"/>
                <w:color w:val="auto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" w:name="Texto10"/>
            <w:r w:rsidRPr="00B22667">
              <w:rPr>
                <w:b w:val="0"/>
                <w:color w:val="auto"/>
              </w:rPr>
              <w:instrText xml:space="preserve"> FORMTEXT </w:instrText>
            </w:r>
            <w:r w:rsidR="002E2F33" w:rsidRPr="00B22667">
              <w:rPr>
                <w:b w:val="0"/>
                <w:color w:val="auto"/>
              </w:rPr>
            </w:r>
            <w:r w:rsidR="002E2F33" w:rsidRPr="00B22667">
              <w:rPr>
                <w:b w:val="0"/>
                <w:color w:val="auto"/>
              </w:rPr>
              <w:fldChar w:fldCharType="separate"/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="002E2F33" w:rsidRPr="00B22667">
              <w:rPr>
                <w:b w:val="0"/>
                <w:color w:val="auto"/>
              </w:rPr>
              <w:fldChar w:fldCharType="end"/>
            </w:r>
            <w:bookmarkEnd w:id="6"/>
            <w:r w:rsidRPr="00945B34">
              <w:t>/</w:t>
            </w:r>
            <w:r w:rsidR="002E2F33" w:rsidRPr="00B22667">
              <w:rPr>
                <w:b w:val="0"/>
                <w:color w:val="auto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7" w:name="Texto11"/>
            <w:r w:rsidRPr="00B22667">
              <w:rPr>
                <w:b w:val="0"/>
                <w:color w:val="auto"/>
              </w:rPr>
              <w:instrText xml:space="preserve"> FORMTEXT </w:instrText>
            </w:r>
            <w:r w:rsidR="002E2F33" w:rsidRPr="00B22667">
              <w:rPr>
                <w:b w:val="0"/>
                <w:color w:val="auto"/>
              </w:rPr>
            </w:r>
            <w:r w:rsidR="002E2F33" w:rsidRPr="00B22667">
              <w:rPr>
                <w:b w:val="0"/>
                <w:color w:val="auto"/>
              </w:rPr>
              <w:fldChar w:fldCharType="separate"/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="002E2F33" w:rsidRPr="00B22667">
              <w:rPr>
                <w:b w:val="0"/>
                <w:color w:val="auto"/>
              </w:rPr>
              <w:fldChar w:fldCharType="end"/>
            </w:r>
            <w:bookmarkEnd w:id="7"/>
            <w:r w:rsidRPr="00945B34">
              <w:t>-</w:t>
            </w:r>
            <w:r w:rsidR="002E2F33" w:rsidRPr="00B22667">
              <w:rPr>
                <w:b w:val="0"/>
                <w:color w:val="auto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667">
              <w:rPr>
                <w:b w:val="0"/>
                <w:color w:val="auto"/>
              </w:rPr>
              <w:instrText xml:space="preserve"> FORMTEXT </w:instrText>
            </w:r>
            <w:r w:rsidR="002E2F33" w:rsidRPr="00B22667">
              <w:rPr>
                <w:b w:val="0"/>
                <w:color w:val="auto"/>
              </w:rPr>
            </w:r>
            <w:r w:rsidR="002E2F33" w:rsidRPr="00B22667">
              <w:rPr>
                <w:b w:val="0"/>
                <w:color w:val="auto"/>
              </w:rPr>
              <w:fldChar w:fldCharType="separate"/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="002E2F33" w:rsidRPr="00B22667">
              <w:rPr>
                <w:b w:val="0"/>
                <w:color w:val="auto"/>
              </w:rPr>
              <w:fldChar w:fldCharType="end"/>
            </w:r>
          </w:p>
        </w:tc>
        <w:tc>
          <w:tcPr>
            <w:tcW w:w="5500" w:type="dxa"/>
            <w:gridSpan w:val="2"/>
          </w:tcPr>
          <w:p w:rsidR="001B54D1" w:rsidRPr="00945B34" w:rsidRDefault="001B54D1" w:rsidP="0065372B">
            <w:pPr>
              <w:pStyle w:val="Heu"/>
            </w:pPr>
            <w:r>
              <w:t xml:space="preserve">Cidade: </w:t>
            </w:r>
            <w:bookmarkStart w:id="8" w:name="Texto17"/>
            <w:r w:rsidR="002E2F33" w:rsidRPr="00C73EFA">
              <w:rPr>
                <w:b w:val="0"/>
                <w:color w:val="auto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3EFA">
              <w:rPr>
                <w:b w:val="0"/>
                <w:color w:val="auto"/>
              </w:rPr>
              <w:instrText xml:space="preserve"> FORMTEXT </w:instrText>
            </w:r>
            <w:r w:rsidR="002E2F33" w:rsidRPr="00C73EFA">
              <w:rPr>
                <w:b w:val="0"/>
                <w:color w:val="auto"/>
              </w:rPr>
            </w:r>
            <w:r w:rsidR="002E2F33" w:rsidRPr="00C73EFA">
              <w:rPr>
                <w:b w:val="0"/>
                <w:color w:val="auto"/>
              </w:rPr>
              <w:fldChar w:fldCharType="separate"/>
            </w:r>
            <w:r w:rsidRPr="00C73EFA">
              <w:rPr>
                <w:b w:val="0"/>
                <w:noProof/>
                <w:color w:val="auto"/>
              </w:rPr>
              <w:t> </w:t>
            </w:r>
            <w:r w:rsidRPr="00C73EFA">
              <w:rPr>
                <w:b w:val="0"/>
                <w:noProof/>
                <w:color w:val="auto"/>
              </w:rPr>
              <w:t> </w:t>
            </w:r>
            <w:r w:rsidRPr="00C73EFA">
              <w:rPr>
                <w:b w:val="0"/>
                <w:noProof/>
                <w:color w:val="auto"/>
              </w:rPr>
              <w:t> </w:t>
            </w:r>
            <w:r w:rsidRPr="00C73EFA">
              <w:rPr>
                <w:b w:val="0"/>
                <w:noProof/>
                <w:color w:val="auto"/>
              </w:rPr>
              <w:t> </w:t>
            </w:r>
            <w:r w:rsidRPr="00C73EFA">
              <w:rPr>
                <w:b w:val="0"/>
                <w:noProof/>
                <w:color w:val="auto"/>
              </w:rPr>
              <w:t> </w:t>
            </w:r>
            <w:r w:rsidR="002E2F33" w:rsidRPr="00C73EFA">
              <w:rPr>
                <w:b w:val="0"/>
                <w:color w:val="auto"/>
              </w:rPr>
              <w:fldChar w:fldCharType="end"/>
            </w:r>
            <w:bookmarkEnd w:id="8"/>
          </w:p>
        </w:tc>
        <w:tc>
          <w:tcPr>
            <w:tcW w:w="1210" w:type="dxa"/>
          </w:tcPr>
          <w:p w:rsidR="001B54D1" w:rsidRPr="00945B34" w:rsidRDefault="001B54D1" w:rsidP="0065372B">
            <w:pPr>
              <w:pStyle w:val="Heu"/>
            </w:pPr>
            <w:r>
              <w:t xml:space="preserve">UF: </w:t>
            </w:r>
            <w:bookmarkStart w:id="9" w:name="Texto15"/>
            <w:r w:rsidR="002E2F33" w:rsidRPr="00C73EFA">
              <w:rPr>
                <w:b w:val="0"/>
                <w:color w:val="auto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73EFA">
              <w:rPr>
                <w:b w:val="0"/>
                <w:color w:val="auto"/>
              </w:rPr>
              <w:instrText xml:space="preserve"> FORMTEXT </w:instrText>
            </w:r>
            <w:r w:rsidR="002E2F33" w:rsidRPr="00C73EFA">
              <w:rPr>
                <w:b w:val="0"/>
                <w:color w:val="auto"/>
              </w:rPr>
            </w:r>
            <w:r w:rsidR="002E2F33" w:rsidRPr="00C73EFA">
              <w:rPr>
                <w:b w:val="0"/>
                <w:color w:val="auto"/>
              </w:rPr>
              <w:fldChar w:fldCharType="separate"/>
            </w:r>
            <w:r w:rsidRPr="00C73EFA">
              <w:rPr>
                <w:b w:val="0"/>
                <w:noProof/>
                <w:color w:val="auto"/>
              </w:rPr>
              <w:t> </w:t>
            </w:r>
            <w:r w:rsidRPr="00C73EFA">
              <w:rPr>
                <w:b w:val="0"/>
                <w:noProof/>
                <w:color w:val="auto"/>
              </w:rPr>
              <w:t> </w:t>
            </w:r>
            <w:r w:rsidR="002E2F33" w:rsidRPr="00C73EFA">
              <w:rPr>
                <w:b w:val="0"/>
                <w:color w:val="auto"/>
              </w:rPr>
              <w:fldChar w:fldCharType="end"/>
            </w:r>
            <w:bookmarkEnd w:id="9"/>
          </w:p>
        </w:tc>
      </w:tr>
      <w:tr w:rsidR="00B92830" w:rsidRPr="0025041D" w:rsidTr="00DD5D73">
        <w:tc>
          <w:tcPr>
            <w:tcW w:w="9458" w:type="dxa"/>
            <w:gridSpan w:val="5"/>
          </w:tcPr>
          <w:p w:rsidR="00B92830" w:rsidRPr="00945B34" w:rsidRDefault="00B92830" w:rsidP="00E929DE">
            <w:pPr>
              <w:pStyle w:val="Heu"/>
            </w:pPr>
            <w:r w:rsidRPr="00945B34">
              <w:t>Responsável Legal</w:t>
            </w:r>
            <w:r w:rsidR="00E929DE">
              <w:t xml:space="preserve"> da IES</w:t>
            </w:r>
            <w:r w:rsidRPr="00945B34">
              <w:t xml:space="preserve">: </w:t>
            </w:r>
            <w:r w:rsidR="002E2F33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E929DE">
              <w:rPr>
                <w:b w:val="0"/>
                <w:color w:val="auto"/>
              </w:rPr>
              <w:instrText xml:space="preserve"> FORMTEXT </w:instrText>
            </w:r>
            <w:r w:rsidR="002E2F33">
              <w:rPr>
                <w:b w:val="0"/>
                <w:color w:val="auto"/>
              </w:rPr>
            </w:r>
            <w:r w:rsidR="002E2F33">
              <w:rPr>
                <w:b w:val="0"/>
                <w:color w:val="auto"/>
              </w:rPr>
              <w:fldChar w:fldCharType="separate"/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2E2F33">
              <w:rPr>
                <w:b w:val="0"/>
                <w:color w:val="auto"/>
              </w:rPr>
              <w:fldChar w:fldCharType="end"/>
            </w:r>
          </w:p>
        </w:tc>
      </w:tr>
      <w:tr w:rsidR="00B92830" w:rsidRPr="0025041D" w:rsidTr="00DD5D73">
        <w:tc>
          <w:tcPr>
            <w:tcW w:w="2308" w:type="dxa"/>
          </w:tcPr>
          <w:p w:rsidR="00B92830" w:rsidRDefault="00B92830" w:rsidP="00DD5D73">
            <w:pPr>
              <w:pStyle w:val="Heu"/>
            </w:pPr>
            <w:r w:rsidRPr="00945B34">
              <w:t xml:space="preserve">CPF: </w:t>
            </w:r>
            <w:r w:rsidR="002E2F33" w:rsidRPr="00B22667">
              <w:rPr>
                <w:b w:val="0"/>
                <w:color w:val="auto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22667">
              <w:rPr>
                <w:b w:val="0"/>
                <w:color w:val="auto"/>
              </w:rPr>
              <w:instrText xml:space="preserve"> FORMTEXT </w:instrText>
            </w:r>
            <w:r w:rsidR="002E2F33" w:rsidRPr="00B22667">
              <w:rPr>
                <w:b w:val="0"/>
                <w:color w:val="auto"/>
              </w:rPr>
            </w:r>
            <w:r w:rsidR="002E2F33" w:rsidRPr="00B22667">
              <w:rPr>
                <w:b w:val="0"/>
                <w:color w:val="auto"/>
              </w:rPr>
              <w:fldChar w:fldCharType="separate"/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="002E2F33" w:rsidRPr="00B22667">
              <w:rPr>
                <w:b w:val="0"/>
                <w:color w:val="auto"/>
              </w:rPr>
              <w:fldChar w:fldCharType="end"/>
            </w:r>
            <w:r w:rsidRPr="00945B34">
              <w:t>-</w:t>
            </w:r>
            <w:r w:rsidR="002E2F33" w:rsidRPr="00B22667">
              <w:rPr>
                <w:b w:val="0"/>
                <w:color w:val="auto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22667">
              <w:rPr>
                <w:b w:val="0"/>
                <w:color w:val="auto"/>
              </w:rPr>
              <w:instrText xml:space="preserve"> FORMTEXT </w:instrText>
            </w:r>
            <w:r w:rsidR="002E2F33" w:rsidRPr="00B22667">
              <w:rPr>
                <w:b w:val="0"/>
                <w:color w:val="auto"/>
              </w:rPr>
            </w:r>
            <w:r w:rsidR="002E2F33" w:rsidRPr="00B22667">
              <w:rPr>
                <w:b w:val="0"/>
                <w:color w:val="auto"/>
              </w:rPr>
              <w:fldChar w:fldCharType="separate"/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="002E2F33" w:rsidRPr="00B22667">
              <w:rPr>
                <w:b w:val="0"/>
                <w:color w:val="auto"/>
              </w:rPr>
              <w:fldChar w:fldCharType="end"/>
            </w:r>
          </w:p>
        </w:tc>
        <w:tc>
          <w:tcPr>
            <w:tcW w:w="2200" w:type="dxa"/>
            <w:gridSpan w:val="2"/>
          </w:tcPr>
          <w:p w:rsidR="00B92830" w:rsidRPr="00945B34" w:rsidRDefault="00B92830" w:rsidP="00DD5D73">
            <w:pPr>
              <w:pStyle w:val="Heu"/>
            </w:pPr>
            <w:r>
              <w:t>Tel.: (</w:t>
            </w:r>
            <w:r w:rsidR="002E2F33" w:rsidRPr="001B54D1">
              <w:rPr>
                <w:b w:val="0"/>
                <w:color w:val="auto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B54D1">
              <w:rPr>
                <w:b w:val="0"/>
                <w:color w:val="auto"/>
              </w:rPr>
              <w:instrText xml:space="preserve"> FORMTEXT </w:instrText>
            </w:r>
            <w:r w:rsidR="002E2F33" w:rsidRPr="001B54D1">
              <w:rPr>
                <w:b w:val="0"/>
                <w:color w:val="auto"/>
              </w:rPr>
            </w:r>
            <w:r w:rsidR="002E2F33" w:rsidRPr="001B54D1">
              <w:rPr>
                <w:b w:val="0"/>
                <w:color w:val="auto"/>
              </w:rPr>
              <w:fldChar w:fldCharType="separate"/>
            </w:r>
            <w:r w:rsidRPr="001B54D1">
              <w:rPr>
                <w:b w:val="0"/>
                <w:noProof/>
                <w:color w:val="auto"/>
              </w:rPr>
              <w:t> </w:t>
            </w:r>
            <w:r w:rsidRPr="001B54D1">
              <w:rPr>
                <w:b w:val="0"/>
                <w:noProof/>
                <w:color w:val="auto"/>
              </w:rPr>
              <w:t> </w:t>
            </w:r>
            <w:r w:rsidR="002E2F33" w:rsidRPr="001B54D1">
              <w:rPr>
                <w:b w:val="0"/>
                <w:color w:val="auto"/>
              </w:rPr>
              <w:fldChar w:fldCharType="end"/>
            </w:r>
            <w:r>
              <w:t>)</w:t>
            </w:r>
            <w:r w:rsidR="002E2F33" w:rsidRPr="001B54D1">
              <w:rPr>
                <w:b w:val="0"/>
                <w:color w:val="auto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1B54D1">
              <w:rPr>
                <w:b w:val="0"/>
                <w:color w:val="auto"/>
              </w:rPr>
              <w:instrText xml:space="preserve"> FORMTEXT </w:instrText>
            </w:r>
            <w:r w:rsidR="002E2F33" w:rsidRPr="001B54D1">
              <w:rPr>
                <w:b w:val="0"/>
                <w:color w:val="auto"/>
              </w:rPr>
            </w:r>
            <w:r w:rsidR="002E2F33" w:rsidRPr="001B54D1">
              <w:rPr>
                <w:b w:val="0"/>
                <w:color w:val="auto"/>
              </w:rPr>
              <w:fldChar w:fldCharType="separate"/>
            </w:r>
            <w:r w:rsidRPr="001B54D1">
              <w:rPr>
                <w:b w:val="0"/>
                <w:noProof/>
                <w:color w:val="auto"/>
              </w:rPr>
              <w:t> </w:t>
            </w:r>
            <w:r w:rsidRPr="001B54D1">
              <w:rPr>
                <w:b w:val="0"/>
                <w:noProof/>
                <w:color w:val="auto"/>
              </w:rPr>
              <w:t> </w:t>
            </w:r>
            <w:r w:rsidRPr="001B54D1">
              <w:rPr>
                <w:b w:val="0"/>
                <w:noProof/>
                <w:color w:val="auto"/>
              </w:rPr>
              <w:t> </w:t>
            </w:r>
            <w:r w:rsidRPr="001B54D1">
              <w:rPr>
                <w:b w:val="0"/>
                <w:noProof/>
                <w:color w:val="auto"/>
              </w:rPr>
              <w:t> </w:t>
            </w:r>
            <w:r w:rsidRPr="001B54D1">
              <w:rPr>
                <w:b w:val="0"/>
                <w:noProof/>
                <w:color w:val="auto"/>
              </w:rPr>
              <w:t> </w:t>
            </w:r>
            <w:r w:rsidR="002E2F33" w:rsidRPr="001B54D1">
              <w:rPr>
                <w:b w:val="0"/>
                <w:color w:val="auto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B92830" w:rsidRPr="00945B34" w:rsidRDefault="00B92830" w:rsidP="00E929DE">
            <w:pPr>
              <w:pStyle w:val="Heu"/>
            </w:pPr>
            <w:r>
              <w:t xml:space="preserve">E-mail: </w:t>
            </w:r>
            <w:r w:rsidR="002E2F33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929DE">
              <w:instrText xml:space="preserve"> FORMTEXT </w:instrText>
            </w:r>
            <w:r w:rsidR="002E2F33">
              <w:fldChar w:fldCharType="separate"/>
            </w:r>
            <w:r w:rsidR="00E929DE">
              <w:rPr>
                <w:noProof/>
              </w:rPr>
              <w:t> </w:t>
            </w:r>
            <w:r w:rsidR="00E929DE">
              <w:rPr>
                <w:noProof/>
              </w:rPr>
              <w:t> </w:t>
            </w:r>
            <w:r w:rsidR="00E929DE">
              <w:rPr>
                <w:noProof/>
              </w:rPr>
              <w:t> </w:t>
            </w:r>
            <w:r w:rsidR="00E929DE">
              <w:rPr>
                <w:noProof/>
              </w:rPr>
              <w:t> </w:t>
            </w:r>
            <w:r w:rsidR="00E929DE">
              <w:rPr>
                <w:noProof/>
              </w:rPr>
              <w:t> </w:t>
            </w:r>
            <w:r w:rsidR="002E2F33">
              <w:fldChar w:fldCharType="end"/>
            </w:r>
          </w:p>
        </w:tc>
      </w:tr>
    </w:tbl>
    <w:p w:rsidR="003E2955" w:rsidRDefault="003E2955" w:rsidP="007C502D">
      <w:pPr>
        <w:spacing w:before="360" w:after="120" w:line="240" w:lineRule="auto"/>
        <w:rPr>
          <w:b/>
          <w:color w:val="38947C"/>
        </w:rPr>
      </w:pPr>
    </w:p>
    <w:p w:rsidR="0025041D" w:rsidRDefault="00E459A7" w:rsidP="00E929DE">
      <w:pPr>
        <w:spacing w:before="240" w:after="120" w:line="240" w:lineRule="auto"/>
        <w:rPr>
          <w:b/>
          <w:color w:val="38947C"/>
        </w:rPr>
      </w:pPr>
      <w:r>
        <w:rPr>
          <w:b/>
          <w:color w:val="38947C"/>
        </w:rPr>
        <w:t xml:space="preserve">2 – </w:t>
      </w:r>
      <w:r w:rsidR="0025041D">
        <w:rPr>
          <w:b/>
          <w:color w:val="38947C"/>
        </w:rPr>
        <w:t>DADOS DO EVENTO</w:t>
      </w:r>
    </w:p>
    <w:tbl>
      <w:tblPr>
        <w:tblW w:w="0" w:type="auto"/>
        <w:tblLook w:val="04A0"/>
      </w:tblPr>
      <w:tblGrid>
        <w:gridCol w:w="5608"/>
        <w:gridCol w:w="2310"/>
        <w:gridCol w:w="1540"/>
      </w:tblGrid>
      <w:tr w:rsidR="00076316" w:rsidTr="00B22667">
        <w:tc>
          <w:tcPr>
            <w:tcW w:w="9458" w:type="dxa"/>
            <w:gridSpan w:val="3"/>
          </w:tcPr>
          <w:p w:rsidR="00076316" w:rsidRPr="00945B34" w:rsidRDefault="00076316" w:rsidP="00E929DE">
            <w:pPr>
              <w:pStyle w:val="Heu"/>
            </w:pPr>
            <w:r w:rsidRPr="00945B34">
              <w:t xml:space="preserve">Tema: </w:t>
            </w:r>
            <w:r w:rsidR="002E2F33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="00E929DE">
              <w:rPr>
                <w:b w:val="0"/>
                <w:color w:val="auto"/>
              </w:rPr>
              <w:instrText xml:space="preserve"> FORMTEXT </w:instrText>
            </w:r>
            <w:r w:rsidR="002E2F33">
              <w:rPr>
                <w:b w:val="0"/>
                <w:color w:val="auto"/>
              </w:rPr>
            </w:r>
            <w:r w:rsidR="002E2F33">
              <w:rPr>
                <w:b w:val="0"/>
                <w:color w:val="auto"/>
              </w:rPr>
              <w:fldChar w:fldCharType="separate"/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2E2F33">
              <w:rPr>
                <w:b w:val="0"/>
                <w:color w:val="auto"/>
              </w:rPr>
              <w:fldChar w:fldCharType="end"/>
            </w:r>
          </w:p>
        </w:tc>
      </w:tr>
      <w:tr w:rsidR="00CE338D" w:rsidTr="00B92830">
        <w:tc>
          <w:tcPr>
            <w:tcW w:w="5608" w:type="dxa"/>
          </w:tcPr>
          <w:p w:rsidR="00CE338D" w:rsidRPr="00945B34" w:rsidRDefault="00B92830" w:rsidP="00E929DE">
            <w:pPr>
              <w:pStyle w:val="Heu"/>
            </w:pPr>
            <w:r>
              <w:t>Local da</w:t>
            </w:r>
            <w:r w:rsidR="00CE338D" w:rsidRPr="00945B34">
              <w:t xml:space="preserve"> realização:</w:t>
            </w:r>
            <w:r>
              <w:t xml:space="preserve">  </w:t>
            </w:r>
            <w:r w:rsidR="002E2F33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929DE">
              <w:rPr>
                <w:color w:val="auto"/>
              </w:rPr>
              <w:instrText xml:space="preserve"> FORMTEXT </w:instrText>
            </w:r>
            <w:r w:rsidR="002E2F33">
              <w:rPr>
                <w:color w:val="auto"/>
              </w:rPr>
            </w:r>
            <w:r w:rsidR="002E2F33">
              <w:rPr>
                <w:color w:val="auto"/>
              </w:rPr>
              <w:fldChar w:fldCharType="separate"/>
            </w:r>
            <w:r w:rsidR="00E929DE">
              <w:rPr>
                <w:noProof/>
                <w:color w:val="auto"/>
              </w:rPr>
              <w:t> </w:t>
            </w:r>
            <w:r w:rsidR="00E929DE">
              <w:rPr>
                <w:noProof/>
                <w:color w:val="auto"/>
              </w:rPr>
              <w:t> </w:t>
            </w:r>
            <w:r w:rsidR="00E929DE">
              <w:rPr>
                <w:noProof/>
                <w:color w:val="auto"/>
              </w:rPr>
              <w:t> </w:t>
            </w:r>
            <w:r w:rsidR="00E929DE">
              <w:rPr>
                <w:noProof/>
                <w:color w:val="auto"/>
              </w:rPr>
              <w:t> </w:t>
            </w:r>
            <w:r w:rsidR="00E929DE">
              <w:rPr>
                <w:noProof/>
                <w:color w:val="auto"/>
              </w:rPr>
              <w:t> </w:t>
            </w:r>
            <w:r w:rsidR="002E2F33">
              <w:rPr>
                <w:color w:val="auto"/>
              </w:rPr>
              <w:fldChar w:fldCharType="end"/>
            </w:r>
          </w:p>
        </w:tc>
        <w:tc>
          <w:tcPr>
            <w:tcW w:w="2310" w:type="dxa"/>
          </w:tcPr>
          <w:p w:rsidR="00CE338D" w:rsidRPr="00945B34" w:rsidRDefault="00B92830" w:rsidP="00CE338D">
            <w:pPr>
              <w:pStyle w:val="Heu"/>
            </w:pPr>
            <w:r>
              <w:t>Data:</w:t>
            </w:r>
            <w:r w:rsidR="00076316" w:rsidRPr="00945B34">
              <w:t xml:space="preserve">  </w:t>
            </w:r>
            <w:r w:rsidR="00CE338D" w:rsidRPr="00945B34">
              <w:t xml:space="preserve">de </w:t>
            </w:r>
            <w:r w:rsidR="002E2F33" w:rsidRPr="00945B34"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76316" w:rsidRPr="00945B34">
              <w:instrText xml:space="preserve"> FORMTEXT </w:instrText>
            </w:r>
            <w:r w:rsidR="002E2F33" w:rsidRPr="00945B34">
              <w:fldChar w:fldCharType="separate"/>
            </w:r>
            <w:r w:rsidR="00076316" w:rsidRPr="00B22667">
              <w:rPr>
                <w:b w:val="0"/>
                <w:noProof/>
                <w:color w:val="auto"/>
              </w:rPr>
              <w:t> </w:t>
            </w:r>
            <w:r w:rsidR="00076316" w:rsidRPr="00B22667">
              <w:rPr>
                <w:b w:val="0"/>
                <w:noProof/>
                <w:color w:val="auto"/>
              </w:rPr>
              <w:t> </w:t>
            </w:r>
            <w:r w:rsidR="002E2F33" w:rsidRPr="00945B34">
              <w:fldChar w:fldCharType="end"/>
            </w:r>
            <w:r w:rsidR="00076316" w:rsidRPr="00945B34">
              <w:t>/</w:t>
            </w:r>
            <w:r w:rsidR="002E2F33" w:rsidRPr="00B22667">
              <w:rPr>
                <w:b w:val="0"/>
                <w:color w:val="auto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76316" w:rsidRPr="00B22667">
              <w:rPr>
                <w:b w:val="0"/>
                <w:color w:val="auto"/>
              </w:rPr>
              <w:instrText xml:space="preserve"> FORMTEXT </w:instrText>
            </w:r>
            <w:r w:rsidR="002E2F33" w:rsidRPr="00B22667">
              <w:rPr>
                <w:b w:val="0"/>
                <w:color w:val="auto"/>
              </w:rPr>
            </w:r>
            <w:r w:rsidR="002E2F33" w:rsidRPr="00B22667">
              <w:rPr>
                <w:b w:val="0"/>
                <w:color w:val="auto"/>
              </w:rPr>
              <w:fldChar w:fldCharType="separate"/>
            </w:r>
            <w:r w:rsidR="00076316" w:rsidRPr="00B22667">
              <w:rPr>
                <w:b w:val="0"/>
                <w:noProof/>
                <w:color w:val="auto"/>
              </w:rPr>
              <w:t> </w:t>
            </w:r>
            <w:r w:rsidR="00076316" w:rsidRPr="00B22667">
              <w:rPr>
                <w:b w:val="0"/>
                <w:noProof/>
                <w:color w:val="auto"/>
              </w:rPr>
              <w:t> </w:t>
            </w:r>
            <w:r w:rsidR="002E2F33" w:rsidRPr="00B22667">
              <w:rPr>
                <w:b w:val="0"/>
                <w:color w:val="auto"/>
              </w:rPr>
              <w:fldChar w:fldCharType="end"/>
            </w:r>
            <w:r w:rsidR="00076316" w:rsidRPr="00945B34">
              <w:t>/</w:t>
            </w:r>
            <w:r w:rsidR="002E2F33" w:rsidRPr="00B22667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76316" w:rsidRPr="00B22667">
              <w:rPr>
                <w:b w:val="0"/>
                <w:color w:val="auto"/>
              </w:rPr>
              <w:instrText xml:space="preserve"> FORMTEXT </w:instrText>
            </w:r>
            <w:r w:rsidR="002E2F33" w:rsidRPr="00B22667">
              <w:rPr>
                <w:b w:val="0"/>
                <w:color w:val="auto"/>
              </w:rPr>
            </w:r>
            <w:r w:rsidR="002E2F33" w:rsidRPr="00B22667">
              <w:rPr>
                <w:b w:val="0"/>
                <w:color w:val="auto"/>
              </w:rPr>
              <w:fldChar w:fldCharType="separate"/>
            </w:r>
            <w:r w:rsidR="00076316" w:rsidRPr="00B22667">
              <w:rPr>
                <w:b w:val="0"/>
                <w:noProof/>
                <w:color w:val="auto"/>
              </w:rPr>
              <w:t> </w:t>
            </w:r>
            <w:r w:rsidR="00076316" w:rsidRPr="00B22667">
              <w:rPr>
                <w:b w:val="0"/>
                <w:noProof/>
                <w:color w:val="auto"/>
              </w:rPr>
              <w:t> </w:t>
            </w:r>
            <w:r w:rsidR="00076316" w:rsidRPr="00B22667">
              <w:rPr>
                <w:b w:val="0"/>
                <w:noProof/>
                <w:color w:val="auto"/>
              </w:rPr>
              <w:t> </w:t>
            </w:r>
            <w:r w:rsidR="00076316" w:rsidRPr="00B22667">
              <w:rPr>
                <w:b w:val="0"/>
                <w:noProof/>
                <w:color w:val="auto"/>
              </w:rPr>
              <w:t> </w:t>
            </w:r>
            <w:r w:rsidR="002E2F33" w:rsidRPr="00B22667">
              <w:rPr>
                <w:b w:val="0"/>
                <w:color w:val="auto"/>
              </w:rPr>
              <w:fldChar w:fldCharType="end"/>
            </w:r>
          </w:p>
        </w:tc>
        <w:tc>
          <w:tcPr>
            <w:tcW w:w="1540" w:type="dxa"/>
          </w:tcPr>
          <w:p w:rsidR="00CE338D" w:rsidRPr="00945B34" w:rsidRDefault="00076316" w:rsidP="00CE338D">
            <w:pPr>
              <w:pStyle w:val="Heu"/>
            </w:pPr>
            <w:r w:rsidRPr="00945B34">
              <w:t xml:space="preserve"> a  </w:t>
            </w:r>
            <w:r w:rsidR="002E2F33" w:rsidRPr="00B22667">
              <w:rPr>
                <w:b w:val="0"/>
                <w:color w:val="auto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22667">
              <w:rPr>
                <w:b w:val="0"/>
                <w:color w:val="auto"/>
              </w:rPr>
              <w:instrText xml:space="preserve"> FORMTEXT </w:instrText>
            </w:r>
            <w:r w:rsidR="002E2F33" w:rsidRPr="00B22667">
              <w:rPr>
                <w:b w:val="0"/>
                <w:color w:val="auto"/>
              </w:rPr>
            </w:r>
            <w:r w:rsidR="002E2F33" w:rsidRPr="00B22667">
              <w:rPr>
                <w:b w:val="0"/>
                <w:color w:val="auto"/>
              </w:rPr>
              <w:fldChar w:fldCharType="separate"/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="002E2F33" w:rsidRPr="00B22667">
              <w:rPr>
                <w:b w:val="0"/>
                <w:color w:val="auto"/>
              </w:rPr>
              <w:fldChar w:fldCharType="end"/>
            </w:r>
            <w:r w:rsidRPr="00945B34">
              <w:t>/</w:t>
            </w:r>
            <w:r w:rsidR="002E2F33" w:rsidRPr="00B22667">
              <w:rPr>
                <w:b w:val="0"/>
                <w:color w:val="auto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22667">
              <w:rPr>
                <w:b w:val="0"/>
                <w:color w:val="auto"/>
              </w:rPr>
              <w:instrText xml:space="preserve"> FORMTEXT </w:instrText>
            </w:r>
            <w:r w:rsidR="002E2F33" w:rsidRPr="00B22667">
              <w:rPr>
                <w:b w:val="0"/>
                <w:color w:val="auto"/>
              </w:rPr>
            </w:r>
            <w:r w:rsidR="002E2F33" w:rsidRPr="00B22667">
              <w:rPr>
                <w:b w:val="0"/>
                <w:color w:val="auto"/>
              </w:rPr>
              <w:fldChar w:fldCharType="separate"/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="002E2F33" w:rsidRPr="00B22667">
              <w:rPr>
                <w:b w:val="0"/>
                <w:color w:val="auto"/>
              </w:rPr>
              <w:fldChar w:fldCharType="end"/>
            </w:r>
            <w:r w:rsidRPr="00945B34">
              <w:t>/</w:t>
            </w:r>
            <w:r w:rsidR="002E2F33" w:rsidRPr="00B22667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22667">
              <w:rPr>
                <w:b w:val="0"/>
                <w:color w:val="auto"/>
              </w:rPr>
              <w:instrText xml:space="preserve"> FORMTEXT </w:instrText>
            </w:r>
            <w:r w:rsidR="002E2F33" w:rsidRPr="00B22667">
              <w:rPr>
                <w:b w:val="0"/>
                <w:color w:val="auto"/>
              </w:rPr>
            </w:r>
            <w:r w:rsidR="002E2F33" w:rsidRPr="00B22667">
              <w:rPr>
                <w:b w:val="0"/>
                <w:color w:val="auto"/>
              </w:rPr>
              <w:fldChar w:fldCharType="separate"/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="002E2F33" w:rsidRPr="00B22667">
              <w:rPr>
                <w:b w:val="0"/>
                <w:color w:val="auto"/>
              </w:rPr>
              <w:fldChar w:fldCharType="end"/>
            </w:r>
          </w:p>
        </w:tc>
      </w:tr>
    </w:tbl>
    <w:p w:rsidR="003E2955" w:rsidRDefault="003E2955" w:rsidP="007C502D">
      <w:pPr>
        <w:spacing w:before="360" w:after="120" w:line="240" w:lineRule="auto"/>
        <w:rPr>
          <w:b/>
          <w:color w:val="38947C"/>
        </w:rPr>
      </w:pPr>
    </w:p>
    <w:p w:rsidR="00CE338D" w:rsidRDefault="00E459A7" w:rsidP="007C502D">
      <w:pPr>
        <w:spacing w:before="360" w:after="120" w:line="240" w:lineRule="auto"/>
        <w:rPr>
          <w:b/>
          <w:color w:val="38947C"/>
        </w:rPr>
      </w:pPr>
      <w:r>
        <w:rPr>
          <w:b/>
          <w:color w:val="38947C"/>
        </w:rPr>
        <w:t xml:space="preserve">3 – </w:t>
      </w:r>
      <w:r w:rsidR="00015409">
        <w:rPr>
          <w:b/>
          <w:color w:val="38947C"/>
        </w:rPr>
        <w:t>PROGRAMAÇÃO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8"/>
        <w:gridCol w:w="3560"/>
        <w:gridCol w:w="2659"/>
      </w:tblGrid>
      <w:tr w:rsidR="00467ACF" w:rsidRPr="0025041D" w:rsidTr="00B22667">
        <w:tc>
          <w:tcPr>
            <w:tcW w:w="5000" w:type="pct"/>
            <w:gridSpan w:val="3"/>
          </w:tcPr>
          <w:p w:rsidR="00467ACF" w:rsidRPr="00945B34" w:rsidRDefault="00467ACF" w:rsidP="00E459A7">
            <w:pPr>
              <w:pStyle w:val="Heu"/>
            </w:pPr>
            <w:r w:rsidRPr="00945B34">
              <w:t>ATIVIDADE</w:t>
            </w:r>
            <w:r w:rsidR="00E459A7" w:rsidRPr="00945B34">
              <w:t xml:space="preserve"> – PAINEL</w:t>
            </w:r>
          </w:p>
        </w:tc>
      </w:tr>
      <w:tr w:rsidR="00467ACF" w:rsidRPr="0025041D" w:rsidTr="00B22667">
        <w:tc>
          <w:tcPr>
            <w:tcW w:w="1712" w:type="pct"/>
          </w:tcPr>
          <w:p w:rsidR="00467ACF" w:rsidRPr="00945B34" w:rsidRDefault="00467ACF" w:rsidP="00467ACF">
            <w:pPr>
              <w:pStyle w:val="Heu"/>
            </w:pPr>
            <w:r w:rsidRPr="00945B34">
              <w:t xml:space="preserve">Data:  </w:t>
            </w:r>
            <w:r w:rsidR="002E2F33" w:rsidRPr="00B22667">
              <w:rPr>
                <w:b w:val="0"/>
                <w:color w:val="auto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22667">
              <w:rPr>
                <w:b w:val="0"/>
                <w:color w:val="auto"/>
              </w:rPr>
              <w:instrText xml:space="preserve"> FORMTEXT </w:instrText>
            </w:r>
            <w:r w:rsidR="002E2F33" w:rsidRPr="00B22667">
              <w:rPr>
                <w:b w:val="0"/>
                <w:color w:val="auto"/>
              </w:rPr>
            </w:r>
            <w:r w:rsidR="002E2F33" w:rsidRPr="00B22667">
              <w:rPr>
                <w:b w:val="0"/>
                <w:color w:val="auto"/>
              </w:rPr>
              <w:fldChar w:fldCharType="separate"/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="002E2F33" w:rsidRPr="00B22667">
              <w:rPr>
                <w:b w:val="0"/>
                <w:color w:val="auto"/>
              </w:rPr>
              <w:fldChar w:fldCharType="end"/>
            </w:r>
            <w:r w:rsidRPr="00945B34">
              <w:t>/</w:t>
            </w:r>
            <w:r w:rsidR="002E2F33" w:rsidRPr="00B22667">
              <w:rPr>
                <w:b w:val="0"/>
                <w:color w:val="auto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22667">
              <w:rPr>
                <w:b w:val="0"/>
                <w:color w:val="auto"/>
              </w:rPr>
              <w:instrText xml:space="preserve"> FORMTEXT </w:instrText>
            </w:r>
            <w:r w:rsidR="002E2F33" w:rsidRPr="00B22667">
              <w:rPr>
                <w:b w:val="0"/>
                <w:color w:val="auto"/>
              </w:rPr>
            </w:r>
            <w:r w:rsidR="002E2F33" w:rsidRPr="00B22667">
              <w:rPr>
                <w:b w:val="0"/>
                <w:color w:val="auto"/>
              </w:rPr>
              <w:fldChar w:fldCharType="separate"/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="002E2F33" w:rsidRPr="00B22667">
              <w:rPr>
                <w:b w:val="0"/>
                <w:color w:val="auto"/>
              </w:rPr>
              <w:fldChar w:fldCharType="end"/>
            </w:r>
            <w:r w:rsidRPr="00945B34">
              <w:t>/</w:t>
            </w:r>
            <w:r w:rsidR="002E2F33" w:rsidRPr="00B22667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22667">
              <w:rPr>
                <w:b w:val="0"/>
                <w:color w:val="auto"/>
              </w:rPr>
              <w:instrText xml:space="preserve"> FORMTEXT </w:instrText>
            </w:r>
            <w:r w:rsidR="002E2F33" w:rsidRPr="00B22667">
              <w:rPr>
                <w:b w:val="0"/>
                <w:color w:val="auto"/>
              </w:rPr>
            </w:r>
            <w:r w:rsidR="002E2F33" w:rsidRPr="00B22667">
              <w:rPr>
                <w:b w:val="0"/>
                <w:color w:val="auto"/>
              </w:rPr>
              <w:fldChar w:fldCharType="separate"/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="002E2F33" w:rsidRPr="00B22667">
              <w:rPr>
                <w:b w:val="0"/>
                <w:color w:val="auto"/>
              </w:rPr>
              <w:fldChar w:fldCharType="end"/>
            </w:r>
          </w:p>
        </w:tc>
        <w:tc>
          <w:tcPr>
            <w:tcW w:w="1882" w:type="pct"/>
          </w:tcPr>
          <w:p w:rsidR="00467ACF" w:rsidRPr="00945B34" w:rsidRDefault="00797150" w:rsidP="00797150">
            <w:pPr>
              <w:pStyle w:val="Heu"/>
            </w:pPr>
            <w:r w:rsidRPr="00945B34">
              <w:t>I</w:t>
            </w:r>
            <w:r w:rsidR="00467ACF" w:rsidRPr="00945B34">
              <w:t xml:space="preserve">nício às   </w:t>
            </w:r>
            <w:r w:rsidR="002E2F33" w:rsidRPr="00B22667">
              <w:rPr>
                <w:b w:val="0"/>
                <w:color w:val="auto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7ACF" w:rsidRPr="00B22667">
              <w:rPr>
                <w:b w:val="0"/>
                <w:color w:val="auto"/>
              </w:rPr>
              <w:instrText xml:space="preserve"> FORMTEXT </w:instrText>
            </w:r>
            <w:r w:rsidR="002E2F33" w:rsidRPr="00B22667">
              <w:rPr>
                <w:b w:val="0"/>
                <w:color w:val="auto"/>
              </w:rPr>
            </w:r>
            <w:r w:rsidR="002E2F33" w:rsidRPr="00B22667">
              <w:rPr>
                <w:b w:val="0"/>
                <w:color w:val="auto"/>
              </w:rPr>
              <w:fldChar w:fldCharType="separate"/>
            </w:r>
            <w:r w:rsidR="00467ACF" w:rsidRPr="00B22667">
              <w:rPr>
                <w:b w:val="0"/>
                <w:noProof/>
                <w:color w:val="auto"/>
              </w:rPr>
              <w:t> </w:t>
            </w:r>
            <w:r w:rsidR="00467ACF" w:rsidRPr="00B22667">
              <w:rPr>
                <w:b w:val="0"/>
                <w:noProof/>
                <w:color w:val="auto"/>
              </w:rPr>
              <w:t> </w:t>
            </w:r>
            <w:r w:rsidR="002E2F33" w:rsidRPr="00B22667">
              <w:rPr>
                <w:b w:val="0"/>
                <w:color w:val="auto"/>
              </w:rPr>
              <w:fldChar w:fldCharType="end"/>
            </w:r>
            <w:r w:rsidRPr="00945B34">
              <w:t>h</w:t>
            </w:r>
            <w:r w:rsidR="002E2F33" w:rsidRPr="00B22667">
              <w:rPr>
                <w:b w:val="0"/>
                <w:color w:val="auto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67ACF" w:rsidRPr="00B22667">
              <w:rPr>
                <w:b w:val="0"/>
                <w:color w:val="auto"/>
              </w:rPr>
              <w:instrText xml:space="preserve"> FORMTEXT </w:instrText>
            </w:r>
            <w:r w:rsidR="002E2F33" w:rsidRPr="00B22667">
              <w:rPr>
                <w:b w:val="0"/>
                <w:color w:val="auto"/>
              </w:rPr>
            </w:r>
            <w:r w:rsidR="002E2F33" w:rsidRPr="00B22667">
              <w:rPr>
                <w:b w:val="0"/>
                <w:color w:val="auto"/>
              </w:rPr>
              <w:fldChar w:fldCharType="separate"/>
            </w:r>
            <w:r w:rsidR="00467ACF" w:rsidRPr="00B22667">
              <w:rPr>
                <w:b w:val="0"/>
                <w:noProof/>
                <w:color w:val="auto"/>
              </w:rPr>
              <w:t> </w:t>
            </w:r>
            <w:r w:rsidR="00467ACF" w:rsidRPr="00B22667">
              <w:rPr>
                <w:b w:val="0"/>
                <w:noProof/>
                <w:color w:val="auto"/>
              </w:rPr>
              <w:t> </w:t>
            </w:r>
            <w:r w:rsidR="002E2F33" w:rsidRPr="00B22667">
              <w:rPr>
                <w:b w:val="0"/>
                <w:color w:val="auto"/>
              </w:rPr>
              <w:fldChar w:fldCharType="end"/>
            </w:r>
            <w:r w:rsidRPr="00945B34">
              <w:t>min</w:t>
            </w:r>
          </w:p>
        </w:tc>
        <w:tc>
          <w:tcPr>
            <w:tcW w:w="1406" w:type="pct"/>
          </w:tcPr>
          <w:p w:rsidR="00467ACF" w:rsidRPr="00945B34" w:rsidRDefault="00797150" w:rsidP="00467ACF">
            <w:pPr>
              <w:pStyle w:val="Heu"/>
            </w:pPr>
            <w:r w:rsidRPr="00945B34">
              <w:t>F</w:t>
            </w:r>
            <w:r w:rsidR="00467ACF" w:rsidRPr="00945B34">
              <w:t xml:space="preserve">im às  </w:t>
            </w:r>
            <w:r w:rsidR="002E2F33" w:rsidRPr="00B22667">
              <w:rPr>
                <w:b w:val="0"/>
                <w:color w:val="auto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22667">
              <w:rPr>
                <w:b w:val="0"/>
                <w:color w:val="auto"/>
              </w:rPr>
              <w:instrText xml:space="preserve"> FORMTEXT </w:instrText>
            </w:r>
            <w:r w:rsidR="002E2F33" w:rsidRPr="00B22667">
              <w:rPr>
                <w:b w:val="0"/>
                <w:color w:val="auto"/>
              </w:rPr>
            </w:r>
            <w:r w:rsidR="002E2F33" w:rsidRPr="00B22667">
              <w:rPr>
                <w:b w:val="0"/>
                <w:color w:val="auto"/>
              </w:rPr>
              <w:fldChar w:fldCharType="separate"/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="002E2F33" w:rsidRPr="00B22667">
              <w:rPr>
                <w:b w:val="0"/>
                <w:color w:val="auto"/>
              </w:rPr>
              <w:fldChar w:fldCharType="end"/>
            </w:r>
            <w:r w:rsidRPr="00945B34">
              <w:t>h</w:t>
            </w:r>
            <w:r w:rsidR="002E2F33" w:rsidRPr="00B22667">
              <w:rPr>
                <w:b w:val="0"/>
                <w:color w:val="auto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22667">
              <w:rPr>
                <w:b w:val="0"/>
                <w:color w:val="auto"/>
              </w:rPr>
              <w:instrText xml:space="preserve"> FORMTEXT </w:instrText>
            </w:r>
            <w:r w:rsidR="002E2F33" w:rsidRPr="00B22667">
              <w:rPr>
                <w:b w:val="0"/>
                <w:color w:val="auto"/>
              </w:rPr>
            </w:r>
            <w:r w:rsidR="002E2F33" w:rsidRPr="00B22667">
              <w:rPr>
                <w:b w:val="0"/>
                <w:color w:val="auto"/>
              </w:rPr>
              <w:fldChar w:fldCharType="separate"/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="002E2F33" w:rsidRPr="00B22667">
              <w:rPr>
                <w:b w:val="0"/>
                <w:color w:val="auto"/>
              </w:rPr>
              <w:fldChar w:fldCharType="end"/>
            </w:r>
            <w:r w:rsidRPr="00945B34">
              <w:t>min</w:t>
            </w:r>
          </w:p>
        </w:tc>
      </w:tr>
      <w:tr w:rsidR="00EF08C2" w:rsidTr="00B22667">
        <w:tc>
          <w:tcPr>
            <w:tcW w:w="3594" w:type="pct"/>
            <w:gridSpan w:val="2"/>
          </w:tcPr>
          <w:p w:rsidR="00EF08C2" w:rsidRPr="00945B34" w:rsidRDefault="00EF08C2" w:rsidP="00E929DE">
            <w:pPr>
              <w:pStyle w:val="Heu"/>
            </w:pPr>
            <w:r w:rsidRPr="00945B34">
              <w:t xml:space="preserve">Mediador: </w:t>
            </w:r>
            <w:r w:rsidR="002E2F33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929DE">
              <w:rPr>
                <w:b w:val="0"/>
                <w:color w:val="auto"/>
              </w:rPr>
              <w:instrText xml:space="preserve"> FORMTEXT </w:instrText>
            </w:r>
            <w:r w:rsidR="002E2F33">
              <w:rPr>
                <w:b w:val="0"/>
                <w:color w:val="auto"/>
              </w:rPr>
            </w:r>
            <w:r w:rsidR="002E2F33">
              <w:rPr>
                <w:b w:val="0"/>
                <w:color w:val="auto"/>
              </w:rPr>
              <w:fldChar w:fldCharType="separate"/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2E2F33">
              <w:rPr>
                <w:b w:val="0"/>
                <w:color w:val="auto"/>
              </w:rPr>
              <w:fldChar w:fldCharType="end"/>
            </w:r>
          </w:p>
        </w:tc>
        <w:tc>
          <w:tcPr>
            <w:tcW w:w="1406" w:type="pct"/>
          </w:tcPr>
          <w:p w:rsidR="00EF08C2" w:rsidRPr="00945B34" w:rsidRDefault="00EF08C2" w:rsidP="00015409">
            <w:pPr>
              <w:pStyle w:val="Heu"/>
            </w:pPr>
            <w:r w:rsidRPr="00945B34">
              <w:t>Titulação:</w:t>
            </w:r>
            <w:r>
              <w:t xml:space="preserve"> </w:t>
            </w:r>
            <w:bookmarkStart w:id="10" w:name="Dropdown3"/>
            <w:r w:rsidR="002E2F33" w:rsidRPr="00B22667">
              <w:rPr>
                <w:b w:val="0"/>
                <w:color w:val="auto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e"/>
                    <w:listEntry w:val="Doutor"/>
                    <w:listEntry w:val="Doutorando"/>
                    <w:listEntry w:val="Mestre"/>
                    <w:listEntry w:val="Mestrando"/>
                    <w:listEntry w:val="Especialista"/>
                    <w:listEntry w:val="Graduado"/>
                  </w:ddList>
                </w:ffData>
              </w:fldChar>
            </w:r>
            <w:r w:rsidRPr="00B22667">
              <w:rPr>
                <w:b w:val="0"/>
                <w:color w:val="auto"/>
              </w:rPr>
              <w:instrText xml:space="preserve"> FORMDROPDOWN </w:instrText>
            </w:r>
            <w:r w:rsidR="002E2F33">
              <w:rPr>
                <w:b w:val="0"/>
                <w:color w:val="auto"/>
              </w:rPr>
            </w:r>
            <w:r w:rsidR="002E2F33">
              <w:rPr>
                <w:b w:val="0"/>
                <w:color w:val="auto"/>
              </w:rPr>
              <w:fldChar w:fldCharType="separate"/>
            </w:r>
            <w:r w:rsidR="002E2F33" w:rsidRPr="00B22667">
              <w:rPr>
                <w:b w:val="0"/>
                <w:color w:val="auto"/>
              </w:rPr>
              <w:fldChar w:fldCharType="end"/>
            </w:r>
            <w:bookmarkEnd w:id="10"/>
          </w:p>
        </w:tc>
      </w:tr>
      <w:tr w:rsidR="00467ACF" w:rsidTr="00B22667">
        <w:tc>
          <w:tcPr>
            <w:tcW w:w="5000" w:type="pct"/>
            <w:gridSpan w:val="3"/>
          </w:tcPr>
          <w:p w:rsidR="00467ACF" w:rsidRPr="00945B34" w:rsidRDefault="00467ACF" w:rsidP="00E929DE">
            <w:pPr>
              <w:pStyle w:val="Heu"/>
            </w:pPr>
            <w:r w:rsidRPr="00945B34">
              <w:t>Instituição:</w:t>
            </w:r>
            <w:r w:rsidR="00E459A7" w:rsidRPr="00945B34">
              <w:t xml:space="preserve"> </w:t>
            </w:r>
            <w:r w:rsidR="002E2F33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929DE">
              <w:rPr>
                <w:b w:val="0"/>
                <w:color w:val="auto"/>
              </w:rPr>
              <w:instrText xml:space="preserve"> FORMTEXT </w:instrText>
            </w:r>
            <w:r w:rsidR="002E2F33">
              <w:rPr>
                <w:b w:val="0"/>
                <w:color w:val="auto"/>
              </w:rPr>
            </w:r>
            <w:r w:rsidR="002E2F33">
              <w:rPr>
                <w:b w:val="0"/>
                <w:color w:val="auto"/>
              </w:rPr>
              <w:fldChar w:fldCharType="separate"/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2E2F33">
              <w:rPr>
                <w:b w:val="0"/>
                <w:color w:val="auto"/>
              </w:rPr>
              <w:fldChar w:fldCharType="end"/>
            </w:r>
          </w:p>
        </w:tc>
      </w:tr>
      <w:tr w:rsidR="00EF08C2" w:rsidTr="00B22667">
        <w:tc>
          <w:tcPr>
            <w:tcW w:w="3594" w:type="pct"/>
            <w:gridSpan w:val="2"/>
          </w:tcPr>
          <w:p w:rsidR="00EF08C2" w:rsidRPr="00945B34" w:rsidRDefault="00EF08C2" w:rsidP="00E929DE">
            <w:pPr>
              <w:pStyle w:val="Heu"/>
            </w:pPr>
            <w:r w:rsidRPr="00945B34">
              <w:t xml:space="preserve">Painelista 1: </w:t>
            </w:r>
            <w:r w:rsidR="002E2F33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929DE">
              <w:rPr>
                <w:b w:val="0"/>
                <w:color w:val="auto"/>
              </w:rPr>
              <w:instrText xml:space="preserve"> FORMTEXT </w:instrText>
            </w:r>
            <w:r w:rsidR="002E2F33">
              <w:rPr>
                <w:b w:val="0"/>
                <w:color w:val="auto"/>
              </w:rPr>
            </w:r>
            <w:r w:rsidR="002E2F33">
              <w:rPr>
                <w:b w:val="0"/>
                <w:color w:val="auto"/>
              </w:rPr>
              <w:fldChar w:fldCharType="separate"/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2E2F33">
              <w:rPr>
                <w:b w:val="0"/>
                <w:color w:val="auto"/>
              </w:rPr>
              <w:fldChar w:fldCharType="end"/>
            </w:r>
          </w:p>
        </w:tc>
        <w:tc>
          <w:tcPr>
            <w:tcW w:w="1406" w:type="pct"/>
          </w:tcPr>
          <w:p w:rsidR="00EF08C2" w:rsidRPr="00945B34" w:rsidRDefault="00EF08C2" w:rsidP="00015409">
            <w:pPr>
              <w:pStyle w:val="Heu"/>
            </w:pPr>
            <w:r w:rsidRPr="00945B34">
              <w:t>Titulação:</w:t>
            </w:r>
            <w:r>
              <w:t xml:space="preserve"> </w:t>
            </w:r>
            <w:r w:rsidR="002E2F33" w:rsidRPr="00B22667">
              <w:rPr>
                <w:b w:val="0"/>
                <w:color w:val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e"/>
                    <w:listEntry w:val="Doutor"/>
                    <w:listEntry w:val="Doutorando"/>
                    <w:listEntry w:val="Mestre"/>
                    <w:listEntry w:val="Mestrando"/>
                    <w:listEntry w:val="Especialista"/>
                    <w:listEntry w:val="Graduado"/>
                  </w:ddList>
                </w:ffData>
              </w:fldChar>
            </w:r>
            <w:r w:rsidRPr="00B22667">
              <w:rPr>
                <w:b w:val="0"/>
                <w:color w:val="auto"/>
              </w:rPr>
              <w:instrText xml:space="preserve"> FORMDROPDOWN </w:instrText>
            </w:r>
            <w:r w:rsidR="002E2F33">
              <w:rPr>
                <w:b w:val="0"/>
                <w:color w:val="auto"/>
              </w:rPr>
            </w:r>
            <w:r w:rsidR="002E2F33">
              <w:rPr>
                <w:b w:val="0"/>
                <w:color w:val="auto"/>
              </w:rPr>
              <w:fldChar w:fldCharType="separate"/>
            </w:r>
            <w:r w:rsidR="002E2F33" w:rsidRPr="00B22667">
              <w:rPr>
                <w:b w:val="0"/>
                <w:color w:val="auto"/>
              </w:rPr>
              <w:fldChar w:fldCharType="end"/>
            </w:r>
          </w:p>
        </w:tc>
      </w:tr>
      <w:tr w:rsidR="00467ACF" w:rsidTr="00B22667">
        <w:tc>
          <w:tcPr>
            <w:tcW w:w="5000" w:type="pct"/>
            <w:gridSpan w:val="3"/>
          </w:tcPr>
          <w:p w:rsidR="00467ACF" w:rsidRPr="00945B34" w:rsidRDefault="00467ACF" w:rsidP="00E929DE">
            <w:pPr>
              <w:pStyle w:val="Heu"/>
            </w:pPr>
            <w:r w:rsidRPr="00945B34">
              <w:t>Instituição:</w:t>
            </w:r>
            <w:r w:rsidR="00E459A7" w:rsidRPr="00945B34">
              <w:t xml:space="preserve"> </w:t>
            </w:r>
            <w:r w:rsidR="002E2F33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929DE">
              <w:rPr>
                <w:b w:val="0"/>
                <w:color w:val="auto"/>
              </w:rPr>
              <w:instrText xml:space="preserve"> FORMTEXT </w:instrText>
            </w:r>
            <w:r w:rsidR="002E2F33">
              <w:rPr>
                <w:b w:val="0"/>
                <w:color w:val="auto"/>
              </w:rPr>
            </w:r>
            <w:r w:rsidR="002E2F33">
              <w:rPr>
                <w:b w:val="0"/>
                <w:color w:val="auto"/>
              </w:rPr>
              <w:fldChar w:fldCharType="separate"/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2E2F33">
              <w:rPr>
                <w:b w:val="0"/>
                <w:color w:val="auto"/>
              </w:rPr>
              <w:fldChar w:fldCharType="end"/>
            </w:r>
          </w:p>
        </w:tc>
      </w:tr>
      <w:tr w:rsidR="00EF08C2" w:rsidTr="00B22667">
        <w:tc>
          <w:tcPr>
            <w:tcW w:w="3594" w:type="pct"/>
            <w:gridSpan w:val="2"/>
          </w:tcPr>
          <w:p w:rsidR="00EF08C2" w:rsidRPr="00945B34" w:rsidRDefault="00EF08C2" w:rsidP="00E929DE">
            <w:pPr>
              <w:pStyle w:val="Heu"/>
            </w:pPr>
            <w:r w:rsidRPr="00945B34">
              <w:t xml:space="preserve">Painelista 2: </w:t>
            </w:r>
            <w:r w:rsidR="002E2F33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929DE">
              <w:rPr>
                <w:b w:val="0"/>
                <w:color w:val="auto"/>
              </w:rPr>
              <w:instrText xml:space="preserve"> FORMTEXT </w:instrText>
            </w:r>
            <w:r w:rsidR="002E2F33">
              <w:rPr>
                <w:b w:val="0"/>
                <w:color w:val="auto"/>
              </w:rPr>
            </w:r>
            <w:r w:rsidR="002E2F33">
              <w:rPr>
                <w:b w:val="0"/>
                <w:color w:val="auto"/>
              </w:rPr>
              <w:fldChar w:fldCharType="separate"/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2E2F33">
              <w:rPr>
                <w:b w:val="0"/>
                <w:color w:val="auto"/>
              </w:rPr>
              <w:fldChar w:fldCharType="end"/>
            </w:r>
          </w:p>
        </w:tc>
        <w:tc>
          <w:tcPr>
            <w:tcW w:w="1406" w:type="pct"/>
          </w:tcPr>
          <w:p w:rsidR="00EF08C2" w:rsidRPr="00945B34" w:rsidRDefault="00EF08C2" w:rsidP="00015409">
            <w:pPr>
              <w:pStyle w:val="Heu"/>
            </w:pPr>
            <w:r w:rsidRPr="00945B34">
              <w:t>Titulação:</w:t>
            </w:r>
            <w:r>
              <w:t xml:space="preserve"> </w:t>
            </w:r>
            <w:r w:rsidR="002E2F33" w:rsidRPr="00B22667">
              <w:rPr>
                <w:b w:val="0"/>
                <w:color w:val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e"/>
                    <w:listEntry w:val="Doutor"/>
                    <w:listEntry w:val="Doutorando"/>
                    <w:listEntry w:val="Mestre"/>
                    <w:listEntry w:val="Mestrando"/>
                    <w:listEntry w:val="Especialista"/>
                    <w:listEntry w:val="Graduado"/>
                  </w:ddList>
                </w:ffData>
              </w:fldChar>
            </w:r>
            <w:r w:rsidRPr="00B22667">
              <w:rPr>
                <w:b w:val="0"/>
                <w:color w:val="auto"/>
              </w:rPr>
              <w:instrText xml:space="preserve"> FORMDROPDOWN </w:instrText>
            </w:r>
            <w:r w:rsidR="002E2F33">
              <w:rPr>
                <w:b w:val="0"/>
                <w:color w:val="auto"/>
              </w:rPr>
            </w:r>
            <w:r w:rsidR="002E2F33">
              <w:rPr>
                <w:b w:val="0"/>
                <w:color w:val="auto"/>
              </w:rPr>
              <w:fldChar w:fldCharType="separate"/>
            </w:r>
            <w:r w:rsidR="002E2F33" w:rsidRPr="00B22667">
              <w:rPr>
                <w:b w:val="0"/>
                <w:color w:val="auto"/>
              </w:rPr>
              <w:fldChar w:fldCharType="end"/>
            </w:r>
          </w:p>
        </w:tc>
      </w:tr>
      <w:tr w:rsidR="00467ACF" w:rsidTr="00B22667">
        <w:tc>
          <w:tcPr>
            <w:tcW w:w="5000" w:type="pct"/>
            <w:gridSpan w:val="3"/>
          </w:tcPr>
          <w:p w:rsidR="00467ACF" w:rsidRPr="00945B34" w:rsidRDefault="00467ACF" w:rsidP="00E929DE">
            <w:pPr>
              <w:pStyle w:val="Heu"/>
            </w:pPr>
            <w:r w:rsidRPr="00945B34">
              <w:t>Instituição:</w:t>
            </w:r>
            <w:r w:rsidR="00E459A7" w:rsidRPr="00945B34">
              <w:t xml:space="preserve"> </w:t>
            </w:r>
            <w:r w:rsidR="002E2F33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929DE">
              <w:rPr>
                <w:b w:val="0"/>
                <w:color w:val="auto"/>
              </w:rPr>
              <w:instrText xml:space="preserve"> FORMTEXT </w:instrText>
            </w:r>
            <w:r w:rsidR="002E2F33">
              <w:rPr>
                <w:b w:val="0"/>
                <w:color w:val="auto"/>
              </w:rPr>
            </w:r>
            <w:r w:rsidR="002E2F33">
              <w:rPr>
                <w:b w:val="0"/>
                <w:color w:val="auto"/>
              </w:rPr>
              <w:fldChar w:fldCharType="separate"/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2E2F33">
              <w:rPr>
                <w:b w:val="0"/>
                <w:color w:val="auto"/>
              </w:rPr>
              <w:fldChar w:fldCharType="end"/>
            </w:r>
          </w:p>
        </w:tc>
      </w:tr>
    </w:tbl>
    <w:p w:rsidR="007C502D" w:rsidRPr="007C502D" w:rsidRDefault="007C502D"/>
    <w:p w:rsidR="00797150" w:rsidRDefault="00797150">
      <w:pPr>
        <w:spacing w:after="0" w:line="240" w:lineRule="auto"/>
        <w:sectPr w:rsidR="00797150" w:rsidSect="00B22667">
          <w:headerReference w:type="default" r:id="rId7"/>
          <w:footerReference w:type="even" r:id="rId8"/>
          <w:footerReference w:type="default" r:id="rId9"/>
          <w:pgSz w:w="11906" w:h="16838" w:code="9"/>
          <w:pgMar w:top="1985" w:right="851" w:bottom="1418" w:left="1701" w:header="709" w:footer="709" w:gutter="0"/>
          <w:cols w:space="708"/>
          <w:docGrid w:linePitch="360"/>
        </w:sectPr>
      </w:pPr>
    </w:p>
    <w:p w:rsidR="007C502D" w:rsidRDefault="007C502D">
      <w:pPr>
        <w:spacing w:after="0" w:line="240" w:lineRule="auto"/>
        <w:rPr>
          <w:sz w:val="2"/>
          <w:szCs w:val="2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3511"/>
        <w:gridCol w:w="2498"/>
      </w:tblGrid>
      <w:tr w:rsidR="00CD39CC" w:rsidRPr="0025041D" w:rsidTr="00DD5D73">
        <w:tc>
          <w:tcPr>
            <w:tcW w:w="5000" w:type="pct"/>
            <w:gridSpan w:val="3"/>
          </w:tcPr>
          <w:p w:rsidR="00CD39CC" w:rsidRPr="00945B34" w:rsidRDefault="00CD39CC" w:rsidP="00DD5D73">
            <w:pPr>
              <w:pStyle w:val="Heu"/>
            </w:pPr>
            <w:r w:rsidRPr="00945B34">
              <w:t>ATIVIDADE – OFICINA</w:t>
            </w:r>
          </w:p>
        </w:tc>
      </w:tr>
      <w:tr w:rsidR="00CD39CC" w:rsidRPr="0025041D" w:rsidTr="00DD5D73">
        <w:tc>
          <w:tcPr>
            <w:tcW w:w="1726" w:type="pct"/>
          </w:tcPr>
          <w:p w:rsidR="00CD39CC" w:rsidRPr="00945B34" w:rsidRDefault="00CD39CC" w:rsidP="00DD5D73">
            <w:pPr>
              <w:pStyle w:val="Heu"/>
            </w:pPr>
            <w:r w:rsidRPr="00945B34">
              <w:t xml:space="preserve">Data: </w:t>
            </w:r>
            <w:r w:rsidR="002E2F33" w:rsidRPr="00B22667">
              <w:rPr>
                <w:b w:val="0"/>
                <w:color w:val="auto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22667">
              <w:rPr>
                <w:b w:val="0"/>
                <w:color w:val="auto"/>
              </w:rPr>
              <w:instrText xml:space="preserve"> FORMTEXT </w:instrText>
            </w:r>
            <w:r w:rsidR="002E2F33" w:rsidRPr="00B22667">
              <w:rPr>
                <w:b w:val="0"/>
                <w:color w:val="auto"/>
              </w:rPr>
            </w:r>
            <w:r w:rsidR="002E2F33" w:rsidRPr="00B22667">
              <w:rPr>
                <w:b w:val="0"/>
                <w:color w:val="auto"/>
              </w:rPr>
              <w:fldChar w:fldCharType="separate"/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="002E2F33" w:rsidRPr="00B22667">
              <w:rPr>
                <w:b w:val="0"/>
                <w:color w:val="auto"/>
              </w:rPr>
              <w:fldChar w:fldCharType="end"/>
            </w:r>
            <w:r w:rsidRPr="00945B34">
              <w:t>/</w:t>
            </w:r>
            <w:r w:rsidR="002E2F33" w:rsidRPr="00B22667">
              <w:rPr>
                <w:b w:val="0"/>
                <w:color w:val="auto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22667">
              <w:rPr>
                <w:b w:val="0"/>
                <w:color w:val="auto"/>
              </w:rPr>
              <w:instrText xml:space="preserve"> FORMTEXT </w:instrText>
            </w:r>
            <w:r w:rsidR="002E2F33" w:rsidRPr="00B22667">
              <w:rPr>
                <w:b w:val="0"/>
                <w:color w:val="auto"/>
              </w:rPr>
            </w:r>
            <w:r w:rsidR="002E2F33" w:rsidRPr="00B22667">
              <w:rPr>
                <w:b w:val="0"/>
                <w:color w:val="auto"/>
              </w:rPr>
              <w:fldChar w:fldCharType="separate"/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="002E2F33" w:rsidRPr="00B22667">
              <w:rPr>
                <w:b w:val="0"/>
                <w:color w:val="auto"/>
              </w:rPr>
              <w:fldChar w:fldCharType="end"/>
            </w:r>
            <w:r w:rsidRPr="00945B34">
              <w:t>/</w:t>
            </w:r>
            <w:r w:rsidR="002E2F33" w:rsidRPr="00B22667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22667">
              <w:rPr>
                <w:b w:val="0"/>
                <w:color w:val="auto"/>
              </w:rPr>
              <w:instrText xml:space="preserve"> FORMTEXT </w:instrText>
            </w:r>
            <w:r w:rsidR="002E2F33" w:rsidRPr="00B22667">
              <w:rPr>
                <w:b w:val="0"/>
                <w:color w:val="auto"/>
              </w:rPr>
            </w:r>
            <w:r w:rsidR="002E2F33" w:rsidRPr="00B22667">
              <w:rPr>
                <w:b w:val="0"/>
                <w:color w:val="auto"/>
              </w:rPr>
              <w:fldChar w:fldCharType="separate"/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="002E2F33" w:rsidRPr="00B22667">
              <w:rPr>
                <w:b w:val="0"/>
                <w:color w:val="auto"/>
              </w:rPr>
              <w:fldChar w:fldCharType="end"/>
            </w:r>
          </w:p>
        </w:tc>
        <w:tc>
          <w:tcPr>
            <w:tcW w:w="1913" w:type="pct"/>
          </w:tcPr>
          <w:p w:rsidR="00CD39CC" w:rsidRPr="00945B34" w:rsidRDefault="00CD39CC" w:rsidP="00DD5D73">
            <w:pPr>
              <w:pStyle w:val="Heu"/>
            </w:pPr>
            <w:r w:rsidRPr="00945B34">
              <w:t xml:space="preserve">Início às </w:t>
            </w:r>
            <w:r w:rsidR="002E2F33" w:rsidRPr="00B22667">
              <w:rPr>
                <w:b w:val="0"/>
                <w:color w:val="auto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22667">
              <w:rPr>
                <w:b w:val="0"/>
                <w:color w:val="auto"/>
              </w:rPr>
              <w:instrText xml:space="preserve"> FORMTEXT </w:instrText>
            </w:r>
            <w:r w:rsidR="002E2F33" w:rsidRPr="00B22667">
              <w:rPr>
                <w:b w:val="0"/>
                <w:color w:val="auto"/>
              </w:rPr>
            </w:r>
            <w:r w:rsidR="002E2F33" w:rsidRPr="00B22667">
              <w:rPr>
                <w:b w:val="0"/>
                <w:color w:val="auto"/>
              </w:rPr>
              <w:fldChar w:fldCharType="separate"/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="002E2F33" w:rsidRPr="00B22667">
              <w:rPr>
                <w:b w:val="0"/>
                <w:color w:val="auto"/>
              </w:rPr>
              <w:fldChar w:fldCharType="end"/>
            </w:r>
            <w:r w:rsidRPr="00945B34">
              <w:t>h</w:t>
            </w:r>
            <w:r w:rsidR="002E2F33" w:rsidRPr="00B22667">
              <w:rPr>
                <w:b w:val="0"/>
                <w:color w:val="auto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22667">
              <w:rPr>
                <w:b w:val="0"/>
                <w:color w:val="auto"/>
              </w:rPr>
              <w:instrText xml:space="preserve"> FORMTEXT </w:instrText>
            </w:r>
            <w:r w:rsidR="002E2F33" w:rsidRPr="00B22667">
              <w:rPr>
                <w:b w:val="0"/>
                <w:color w:val="auto"/>
              </w:rPr>
            </w:r>
            <w:r w:rsidR="002E2F33" w:rsidRPr="00B22667">
              <w:rPr>
                <w:b w:val="0"/>
                <w:color w:val="auto"/>
              </w:rPr>
              <w:fldChar w:fldCharType="separate"/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="002E2F33" w:rsidRPr="00B22667">
              <w:rPr>
                <w:b w:val="0"/>
                <w:color w:val="auto"/>
              </w:rPr>
              <w:fldChar w:fldCharType="end"/>
            </w:r>
            <w:r w:rsidRPr="00945B34">
              <w:t>min</w:t>
            </w:r>
          </w:p>
        </w:tc>
        <w:tc>
          <w:tcPr>
            <w:tcW w:w="1361" w:type="pct"/>
          </w:tcPr>
          <w:p w:rsidR="00CD39CC" w:rsidRPr="00945B34" w:rsidRDefault="00CD39CC" w:rsidP="00DD5D73">
            <w:pPr>
              <w:pStyle w:val="Heu"/>
            </w:pPr>
            <w:r w:rsidRPr="00945B34">
              <w:t xml:space="preserve">Fim às  </w:t>
            </w:r>
            <w:r w:rsidR="002E2F33" w:rsidRPr="00B22667">
              <w:rPr>
                <w:b w:val="0"/>
                <w:color w:val="auto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22667">
              <w:rPr>
                <w:b w:val="0"/>
                <w:color w:val="auto"/>
              </w:rPr>
              <w:instrText xml:space="preserve"> FORMTEXT </w:instrText>
            </w:r>
            <w:r w:rsidR="002E2F33" w:rsidRPr="00B22667">
              <w:rPr>
                <w:b w:val="0"/>
                <w:color w:val="auto"/>
              </w:rPr>
            </w:r>
            <w:r w:rsidR="002E2F33" w:rsidRPr="00B22667">
              <w:rPr>
                <w:b w:val="0"/>
                <w:color w:val="auto"/>
              </w:rPr>
              <w:fldChar w:fldCharType="separate"/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="002E2F33" w:rsidRPr="00B22667">
              <w:rPr>
                <w:b w:val="0"/>
                <w:color w:val="auto"/>
              </w:rPr>
              <w:fldChar w:fldCharType="end"/>
            </w:r>
            <w:r w:rsidRPr="00945B34">
              <w:t>h</w:t>
            </w:r>
            <w:r w:rsidR="002E2F33" w:rsidRPr="00B22667">
              <w:rPr>
                <w:b w:val="0"/>
                <w:color w:val="auto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22667">
              <w:rPr>
                <w:b w:val="0"/>
                <w:color w:val="auto"/>
              </w:rPr>
              <w:instrText xml:space="preserve"> FORMTEXT </w:instrText>
            </w:r>
            <w:r w:rsidR="002E2F33" w:rsidRPr="00B22667">
              <w:rPr>
                <w:b w:val="0"/>
                <w:color w:val="auto"/>
              </w:rPr>
            </w:r>
            <w:r w:rsidR="002E2F33" w:rsidRPr="00B22667">
              <w:rPr>
                <w:b w:val="0"/>
                <w:color w:val="auto"/>
              </w:rPr>
              <w:fldChar w:fldCharType="separate"/>
            </w:r>
            <w:r w:rsidRPr="00B22667">
              <w:rPr>
                <w:b w:val="0"/>
                <w:noProof/>
                <w:color w:val="auto"/>
              </w:rPr>
              <w:t> </w:t>
            </w:r>
            <w:r w:rsidRPr="00B22667">
              <w:rPr>
                <w:b w:val="0"/>
                <w:noProof/>
                <w:color w:val="auto"/>
              </w:rPr>
              <w:t> </w:t>
            </w:r>
            <w:r w:rsidR="002E2F33" w:rsidRPr="00B22667">
              <w:rPr>
                <w:b w:val="0"/>
                <w:color w:val="auto"/>
              </w:rPr>
              <w:fldChar w:fldCharType="end"/>
            </w:r>
            <w:r w:rsidRPr="00945B34">
              <w:t>min</w:t>
            </w:r>
          </w:p>
        </w:tc>
      </w:tr>
      <w:tr w:rsidR="00CD39CC" w:rsidTr="00DD5D73">
        <w:tc>
          <w:tcPr>
            <w:tcW w:w="3639" w:type="pct"/>
            <w:gridSpan w:val="2"/>
          </w:tcPr>
          <w:p w:rsidR="00CD39CC" w:rsidRPr="00945B34" w:rsidRDefault="00CD39CC" w:rsidP="00E929DE">
            <w:pPr>
              <w:pStyle w:val="Heu"/>
            </w:pPr>
            <w:r w:rsidRPr="00945B34">
              <w:t xml:space="preserve">Responsável: </w:t>
            </w:r>
            <w:r w:rsidR="002E2F33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929DE">
              <w:rPr>
                <w:b w:val="0"/>
                <w:color w:val="auto"/>
              </w:rPr>
              <w:instrText xml:space="preserve"> FORMTEXT </w:instrText>
            </w:r>
            <w:r w:rsidR="002E2F33">
              <w:rPr>
                <w:b w:val="0"/>
                <w:color w:val="auto"/>
              </w:rPr>
            </w:r>
            <w:r w:rsidR="002E2F33">
              <w:rPr>
                <w:b w:val="0"/>
                <w:color w:val="auto"/>
              </w:rPr>
              <w:fldChar w:fldCharType="separate"/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2E2F33">
              <w:rPr>
                <w:b w:val="0"/>
                <w:color w:val="auto"/>
              </w:rPr>
              <w:fldChar w:fldCharType="end"/>
            </w:r>
          </w:p>
        </w:tc>
        <w:tc>
          <w:tcPr>
            <w:tcW w:w="1361" w:type="pct"/>
          </w:tcPr>
          <w:p w:rsidR="00CD39CC" w:rsidRPr="00945B34" w:rsidRDefault="00CD39CC" w:rsidP="00DD5D73">
            <w:pPr>
              <w:pStyle w:val="Heu"/>
            </w:pPr>
            <w:r w:rsidRPr="00945B34">
              <w:t>Titulação:</w:t>
            </w:r>
            <w:r>
              <w:t xml:space="preserve"> </w:t>
            </w:r>
            <w:r w:rsidR="002E2F33" w:rsidRPr="00B22667">
              <w:rPr>
                <w:b w:val="0"/>
                <w:color w:val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e"/>
                    <w:listEntry w:val="Doutor"/>
                    <w:listEntry w:val="Doutorando"/>
                    <w:listEntry w:val="Mestre"/>
                    <w:listEntry w:val="Mestrando"/>
                    <w:listEntry w:val="Especialista"/>
                    <w:listEntry w:val="Graduado"/>
                  </w:ddList>
                </w:ffData>
              </w:fldChar>
            </w:r>
            <w:r w:rsidRPr="00B22667">
              <w:rPr>
                <w:b w:val="0"/>
                <w:color w:val="auto"/>
              </w:rPr>
              <w:instrText xml:space="preserve"> FORMDROPDOWN </w:instrText>
            </w:r>
            <w:r w:rsidR="002E2F33">
              <w:rPr>
                <w:b w:val="0"/>
                <w:color w:val="auto"/>
              </w:rPr>
            </w:r>
            <w:r w:rsidR="002E2F33">
              <w:rPr>
                <w:b w:val="0"/>
                <w:color w:val="auto"/>
              </w:rPr>
              <w:fldChar w:fldCharType="separate"/>
            </w:r>
            <w:r w:rsidR="002E2F33" w:rsidRPr="00B22667">
              <w:rPr>
                <w:b w:val="0"/>
                <w:color w:val="auto"/>
              </w:rPr>
              <w:fldChar w:fldCharType="end"/>
            </w:r>
          </w:p>
        </w:tc>
      </w:tr>
      <w:tr w:rsidR="00CD39CC" w:rsidTr="00DD5D73">
        <w:tc>
          <w:tcPr>
            <w:tcW w:w="5000" w:type="pct"/>
            <w:gridSpan w:val="3"/>
          </w:tcPr>
          <w:p w:rsidR="00CD39CC" w:rsidRPr="00945B34" w:rsidRDefault="00CD39CC" w:rsidP="00E929DE">
            <w:pPr>
              <w:pStyle w:val="Heu"/>
            </w:pPr>
            <w:r w:rsidRPr="00945B34">
              <w:t xml:space="preserve">Instituição: </w:t>
            </w:r>
            <w:r w:rsidR="002E2F33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929DE">
              <w:rPr>
                <w:b w:val="0"/>
                <w:color w:val="auto"/>
              </w:rPr>
              <w:instrText xml:space="preserve"> FORMTEXT </w:instrText>
            </w:r>
            <w:r w:rsidR="002E2F33">
              <w:rPr>
                <w:b w:val="0"/>
                <w:color w:val="auto"/>
              </w:rPr>
            </w:r>
            <w:r w:rsidR="002E2F33">
              <w:rPr>
                <w:b w:val="0"/>
                <w:color w:val="auto"/>
              </w:rPr>
              <w:fldChar w:fldCharType="separate"/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2E2F33">
              <w:rPr>
                <w:b w:val="0"/>
                <w:color w:val="auto"/>
              </w:rPr>
              <w:fldChar w:fldCharType="end"/>
            </w:r>
          </w:p>
        </w:tc>
      </w:tr>
    </w:tbl>
    <w:p w:rsidR="00CD39CC" w:rsidRPr="00B32B2E" w:rsidRDefault="00CD39CC" w:rsidP="00B32B2E">
      <w:pPr>
        <w:spacing w:after="120" w:line="240" w:lineRule="auto"/>
        <w:rPr>
          <w:b/>
          <w:color w:val="38947C"/>
          <w:sz w:val="16"/>
          <w:szCs w:val="16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6"/>
        <w:gridCol w:w="3431"/>
        <w:gridCol w:w="2553"/>
      </w:tblGrid>
      <w:tr w:rsidR="00E459A7" w:rsidRPr="0025041D" w:rsidTr="00945B34">
        <w:tc>
          <w:tcPr>
            <w:tcW w:w="5000" w:type="pct"/>
            <w:gridSpan w:val="3"/>
          </w:tcPr>
          <w:p w:rsidR="00E459A7" w:rsidRPr="00945B34" w:rsidRDefault="00E459A7" w:rsidP="00467ACF">
            <w:pPr>
              <w:pStyle w:val="Heu"/>
            </w:pPr>
            <w:r w:rsidRPr="00945B34">
              <w:t>ATIVIDADE – CONFERÊNCIA</w:t>
            </w:r>
          </w:p>
        </w:tc>
      </w:tr>
      <w:tr w:rsidR="00797150" w:rsidRPr="0025041D" w:rsidTr="00EF08C2">
        <w:tc>
          <w:tcPr>
            <w:tcW w:w="1730" w:type="pct"/>
          </w:tcPr>
          <w:p w:rsidR="00797150" w:rsidRPr="00945B34" w:rsidRDefault="00797150" w:rsidP="00E459A7">
            <w:pPr>
              <w:pStyle w:val="Heu"/>
            </w:pPr>
            <w:r w:rsidRPr="00945B34">
              <w:t xml:space="preserve">Data: </w:t>
            </w:r>
            <w:r w:rsidR="002E2F33" w:rsidRPr="00EF08C2">
              <w:rPr>
                <w:b w:val="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EF08C2">
              <w:rPr>
                <w:b w:val="0"/>
              </w:rPr>
              <w:instrText xml:space="preserve"> FORMTEXT </w:instrText>
            </w:r>
            <w:r w:rsidR="002E2F33" w:rsidRPr="00EF08C2">
              <w:rPr>
                <w:b w:val="0"/>
              </w:rPr>
            </w:r>
            <w:r w:rsidR="002E2F33" w:rsidRPr="00EF08C2">
              <w:rPr>
                <w:b w:val="0"/>
              </w:rPr>
              <w:fldChar w:fldCharType="separate"/>
            </w:r>
            <w:r w:rsidRPr="00EF08C2">
              <w:rPr>
                <w:b w:val="0"/>
                <w:noProof/>
                <w:color w:val="auto"/>
              </w:rPr>
              <w:t> </w:t>
            </w:r>
            <w:r w:rsidRPr="00EF08C2">
              <w:rPr>
                <w:b w:val="0"/>
                <w:noProof/>
                <w:color w:val="auto"/>
              </w:rPr>
              <w:t> </w:t>
            </w:r>
            <w:r w:rsidR="002E2F33" w:rsidRPr="00EF08C2">
              <w:rPr>
                <w:b w:val="0"/>
              </w:rPr>
              <w:fldChar w:fldCharType="end"/>
            </w:r>
            <w:r w:rsidRPr="00945B34">
              <w:t>/</w:t>
            </w:r>
            <w:r w:rsidR="002E2F33" w:rsidRPr="00EF08C2">
              <w:rPr>
                <w:b w:val="0"/>
                <w:color w:val="auto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EF08C2">
              <w:rPr>
                <w:b w:val="0"/>
                <w:color w:val="auto"/>
              </w:rPr>
              <w:instrText xml:space="preserve"> FORMTEXT </w:instrText>
            </w:r>
            <w:r w:rsidR="002E2F33" w:rsidRPr="00EF08C2">
              <w:rPr>
                <w:b w:val="0"/>
                <w:color w:val="auto"/>
              </w:rPr>
            </w:r>
            <w:r w:rsidR="002E2F33" w:rsidRPr="00EF08C2">
              <w:rPr>
                <w:b w:val="0"/>
                <w:color w:val="auto"/>
              </w:rPr>
              <w:fldChar w:fldCharType="separate"/>
            </w:r>
            <w:r w:rsidRPr="00EF08C2">
              <w:rPr>
                <w:b w:val="0"/>
                <w:noProof/>
                <w:color w:val="auto"/>
              </w:rPr>
              <w:t> </w:t>
            </w:r>
            <w:r w:rsidRPr="00EF08C2">
              <w:rPr>
                <w:b w:val="0"/>
                <w:noProof/>
                <w:color w:val="auto"/>
              </w:rPr>
              <w:t> </w:t>
            </w:r>
            <w:r w:rsidR="002E2F33" w:rsidRPr="00EF08C2">
              <w:rPr>
                <w:b w:val="0"/>
                <w:color w:val="auto"/>
              </w:rPr>
              <w:fldChar w:fldCharType="end"/>
            </w:r>
            <w:r w:rsidRPr="00945B34">
              <w:t>/</w:t>
            </w:r>
            <w:r w:rsidR="002E2F33" w:rsidRPr="00EF08C2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EF08C2">
              <w:rPr>
                <w:b w:val="0"/>
                <w:color w:val="auto"/>
              </w:rPr>
              <w:instrText xml:space="preserve"> FORMTEXT </w:instrText>
            </w:r>
            <w:r w:rsidR="002E2F33" w:rsidRPr="00EF08C2">
              <w:rPr>
                <w:b w:val="0"/>
                <w:color w:val="auto"/>
              </w:rPr>
            </w:r>
            <w:r w:rsidR="002E2F33" w:rsidRPr="00EF08C2">
              <w:rPr>
                <w:b w:val="0"/>
                <w:color w:val="auto"/>
              </w:rPr>
              <w:fldChar w:fldCharType="separate"/>
            </w:r>
            <w:r w:rsidRPr="00EF08C2">
              <w:rPr>
                <w:b w:val="0"/>
                <w:noProof/>
                <w:color w:val="auto"/>
              </w:rPr>
              <w:t> </w:t>
            </w:r>
            <w:r w:rsidRPr="00EF08C2">
              <w:rPr>
                <w:b w:val="0"/>
                <w:noProof/>
                <w:color w:val="auto"/>
              </w:rPr>
              <w:t> </w:t>
            </w:r>
            <w:r w:rsidRPr="00EF08C2">
              <w:rPr>
                <w:b w:val="0"/>
                <w:noProof/>
                <w:color w:val="auto"/>
              </w:rPr>
              <w:t> </w:t>
            </w:r>
            <w:r w:rsidRPr="00EF08C2">
              <w:rPr>
                <w:b w:val="0"/>
                <w:noProof/>
                <w:color w:val="auto"/>
              </w:rPr>
              <w:t> </w:t>
            </w:r>
            <w:r w:rsidR="002E2F33" w:rsidRPr="00EF08C2">
              <w:rPr>
                <w:b w:val="0"/>
                <w:color w:val="auto"/>
              </w:rPr>
              <w:fldChar w:fldCharType="end"/>
            </w:r>
          </w:p>
        </w:tc>
        <w:tc>
          <w:tcPr>
            <w:tcW w:w="1875" w:type="pct"/>
          </w:tcPr>
          <w:p w:rsidR="00797150" w:rsidRPr="00945B34" w:rsidRDefault="00797150" w:rsidP="00797150">
            <w:pPr>
              <w:pStyle w:val="Heu"/>
            </w:pPr>
            <w:r w:rsidRPr="00945B34">
              <w:t xml:space="preserve">Início às </w:t>
            </w:r>
            <w:r w:rsidR="002E2F33" w:rsidRPr="00CD39CC">
              <w:rPr>
                <w:b w:val="0"/>
                <w:color w:val="auto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39CC">
              <w:rPr>
                <w:b w:val="0"/>
                <w:color w:val="auto"/>
              </w:rPr>
              <w:instrText xml:space="preserve"> FORMTEXT </w:instrText>
            </w:r>
            <w:r w:rsidR="002E2F33" w:rsidRPr="00CD39CC">
              <w:rPr>
                <w:b w:val="0"/>
                <w:color w:val="auto"/>
              </w:rPr>
            </w:r>
            <w:r w:rsidR="002E2F33" w:rsidRPr="00CD39CC">
              <w:rPr>
                <w:b w:val="0"/>
                <w:color w:val="auto"/>
              </w:rPr>
              <w:fldChar w:fldCharType="separate"/>
            </w:r>
            <w:r w:rsidRPr="00CD39CC">
              <w:rPr>
                <w:b w:val="0"/>
                <w:noProof/>
                <w:color w:val="auto"/>
              </w:rPr>
              <w:t> </w:t>
            </w:r>
            <w:r w:rsidRPr="00CD39CC">
              <w:rPr>
                <w:b w:val="0"/>
                <w:noProof/>
                <w:color w:val="auto"/>
              </w:rPr>
              <w:t> </w:t>
            </w:r>
            <w:r w:rsidR="002E2F33" w:rsidRPr="00CD39CC">
              <w:rPr>
                <w:b w:val="0"/>
                <w:color w:val="auto"/>
              </w:rPr>
              <w:fldChar w:fldCharType="end"/>
            </w:r>
            <w:r w:rsidRPr="00945B34">
              <w:t>h</w:t>
            </w:r>
            <w:r w:rsidR="002E2F33" w:rsidRPr="00CD39CC">
              <w:rPr>
                <w:b w:val="0"/>
                <w:color w:val="auto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39CC">
              <w:rPr>
                <w:b w:val="0"/>
                <w:color w:val="auto"/>
              </w:rPr>
              <w:instrText xml:space="preserve"> FORMTEXT </w:instrText>
            </w:r>
            <w:r w:rsidR="002E2F33" w:rsidRPr="00CD39CC">
              <w:rPr>
                <w:b w:val="0"/>
                <w:color w:val="auto"/>
              </w:rPr>
            </w:r>
            <w:r w:rsidR="002E2F33" w:rsidRPr="00CD39CC">
              <w:rPr>
                <w:b w:val="0"/>
                <w:color w:val="auto"/>
              </w:rPr>
              <w:fldChar w:fldCharType="separate"/>
            </w:r>
            <w:r w:rsidRPr="00CD39CC">
              <w:rPr>
                <w:b w:val="0"/>
                <w:noProof/>
                <w:color w:val="auto"/>
              </w:rPr>
              <w:t> </w:t>
            </w:r>
            <w:r w:rsidRPr="00CD39CC">
              <w:rPr>
                <w:b w:val="0"/>
                <w:noProof/>
                <w:color w:val="auto"/>
              </w:rPr>
              <w:t> </w:t>
            </w:r>
            <w:r w:rsidR="002E2F33" w:rsidRPr="00CD39CC">
              <w:rPr>
                <w:b w:val="0"/>
                <w:color w:val="auto"/>
              </w:rPr>
              <w:fldChar w:fldCharType="end"/>
            </w:r>
            <w:r w:rsidRPr="00945B34">
              <w:t>min</w:t>
            </w:r>
          </w:p>
        </w:tc>
        <w:tc>
          <w:tcPr>
            <w:tcW w:w="1395" w:type="pct"/>
          </w:tcPr>
          <w:p w:rsidR="00797150" w:rsidRPr="00945B34" w:rsidRDefault="00797150" w:rsidP="00797150">
            <w:pPr>
              <w:pStyle w:val="Heu"/>
            </w:pPr>
            <w:r w:rsidRPr="00945B34">
              <w:t xml:space="preserve">Fim às  </w:t>
            </w:r>
            <w:r w:rsidR="002E2F33" w:rsidRPr="00CD39CC">
              <w:rPr>
                <w:b w:val="0"/>
                <w:color w:val="auto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39CC">
              <w:rPr>
                <w:b w:val="0"/>
                <w:color w:val="auto"/>
              </w:rPr>
              <w:instrText xml:space="preserve"> FORMTEXT </w:instrText>
            </w:r>
            <w:r w:rsidR="002E2F33" w:rsidRPr="00CD39CC">
              <w:rPr>
                <w:b w:val="0"/>
                <w:color w:val="auto"/>
              </w:rPr>
            </w:r>
            <w:r w:rsidR="002E2F33" w:rsidRPr="00CD39CC">
              <w:rPr>
                <w:b w:val="0"/>
                <w:color w:val="auto"/>
              </w:rPr>
              <w:fldChar w:fldCharType="separate"/>
            </w:r>
            <w:r w:rsidRPr="00CD39CC">
              <w:rPr>
                <w:b w:val="0"/>
                <w:noProof/>
                <w:color w:val="auto"/>
              </w:rPr>
              <w:t> </w:t>
            </w:r>
            <w:r w:rsidRPr="00CD39CC">
              <w:rPr>
                <w:b w:val="0"/>
                <w:noProof/>
                <w:color w:val="auto"/>
              </w:rPr>
              <w:t> </w:t>
            </w:r>
            <w:r w:rsidR="002E2F33" w:rsidRPr="00CD39CC">
              <w:rPr>
                <w:b w:val="0"/>
                <w:color w:val="auto"/>
              </w:rPr>
              <w:fldChar w:fldCharType="end"/>
            </w:r>
            <w:r w:rsidRPr="00945B34">
              <w:t>h</w:t>
            </w:r>
            <w:r w:rsidR="002E2F33" w:rsidRPr="00CD39CC">
              <w:rPr>
                <w:b w:val="0"/>
                <w:color w:val="auto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39CC">
              <w:rPr>
                <w:b w:val="0"/>
                <w:color w:val="auto"/>
              </w:rPr>
              <w:instrText xml:space="preserve"> FORMTEXT </w:instrText>
            </w:r>
            <w:r w:rsidR="002E2F33" w:rsidRPr="00CD39CC">
              <w:rPr>
                <w:b w:val="0"/>
                <w:color w:val="auto"/>
              </w:rPr>
            </w:r>
            <w:r w:rsidR="002E2F33" w:rsidRPr="00CD39CC">
              <w:rPr>
                <w:b w:val="0"/>
                <w:color w:val="auto"/>
              </w:rPr>
              <w:fldChar w:fldCharType="separate"/>
            </w:r>
            <w:r w:rsidRPr="00CD39CC">
              <w:rPr>
                <w:b w:val="0"/>
                <w:noProof/>
                <w:color w:val="auto"/>
              </w:rPr>
              <w:t> </w:t>
            </w:r>
            <w:r w:rsidRPr="00CD39CC">
              <w:rPr>
                <w:b w:val="0"/>
                <w:noProof/>
                <w:color w:val="auto"/>
              </w:rPr>
              <w:t> </w:t>
            </w:r>
            <w:r w:rsidR="002E2F33" w:rsidRPr="00CD39CC">
              <w:rPr>
                <w:b w:val="0"/>
                <w:color w:val="auto"/>
              </w:rPr>
              <w:fldChar w:fldCharType="end"/>
            </w:r>
            <w:r w:rsidRPr="00945B34">
              <w:t>min</w:t>
            </w:r>
          </w:p>
        </w:tc>
      </w:tr>
      <w:tr w:rsidR="00EF08C2" w:rsidTr="00EF08C2">
        <w:tc>
          <w:tcPr>
            <w:tcW w:w="3605" w:type="pct"/>
            <w:gridSpan w:val="2"/>
          </w:tcPr>
          <w:p w:rsidR="00EF08C2" w:rsidRPr="00945B34" w:rsidRDefault="00EF08C2" w:rsidP="00E929DE">
            <w:pPr>
              <w:pStyle w:val="Heu"/>
            </w:pPr>
            <w:r w:rsidRPr="00945B34">
              <w:t>Pres</w:t>
            </w:r>
            <w:r w:rsidR="003E2955">
              <w:t>idente</w:t>
            </w:r>
            <w:r w:rsidRPr="00945B34">
              <w:t xml:space="preserve"> de mesa: </w:t>
            </w:r>
            <w:r w:rsidR="002E2F33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929DE">
              <w:rPr>
                <w:b w:val="0"/>
                <w:color w:val="auto"/>
              </w:rPr>
              <w:instrText xml:space="preserve"> FORMTEXT </w:instrText>
            </w:r>
            <w:r w:rsidR="002E2F33">
              <w:rPr>
                <w:b w:val="0"/>
                <w:color w:val="auto"/>
              </w:rPr>
            </w:r>
            <w:r w:rsidR="002E2F33">
              <w:rPr>
                <w:b w:val="0"/>
                <w:color w:val="auto"/>
              </w:rPr>
              <w:fldChar w:fldCharType="separate"/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2E2F33">
              <w:rPr>
                <w:b w:val="0"/>
                <w:color w:val="auto"/>
              </w:rPr>
              <w:fldChar w:fldCharType="end"/>
            </w:r>
          </w:p>
        </w:tc>
        <w:tc>
          <w:tcPr>
            <w:tcW w:w="1395" w:type="pct"/>
          </w:tcPr>
          <w:p w:rsidR="00EF08C2" w:rsidRPr="00945B34" w:rsidRDefault="00EF08C2" w:rsidP="00DF5D9B">
            <w:pPr>
              <w:pStyle w:val="Heu"/>
            </w:pPr>
            <w:r w:rsidRPr="00945B34">
              <w:t>Titulação</w:t>
            </w:r>
            <w:r>
              <w:t xml:space="preserve">:  </w:t>
            </w:r>
            <w:r w:rsidR="002E2F33" w:rsidRPr="00EF08C2">
              <w:rPr>
                <w:b w:val="0"/>
                <w:color w:val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e"/>
                    <w:listEntry w:val="Doutor"/>
                    <w:listEntry w:val="Doutorando"/>
                    <w:listEntry w:val="Mestre"/>
                    <w:listEntry w:val="Mestrando"/>
                    <w:listEntry w:val="Especialista"/>
                    <w:listEntry w:val="Graduado"/>
                  </w:ddList>
                </w:ffData>
              </w:fldChar>
            </w:r>
            <w:r w:rsidRPr="00EF08C2">
              <w:rPr>
                <w:b w:val="0"/>
                <w:color w:val="auto"/>
              </w:rPr>
              <w:instrText xml:space="preserve"> FORMDROPDOWN </w:instrText>
            </w:r>
            <w:r w:rsidR="002E2F33">
              <w:rPr>
                <w:b w:val="0"/>
                <w:color w:val="auto"/>
              </w:rPr>
            </w:r>
            <w:r w:rsidR="002E2F33">
              <w:rPr>
                <w:b w:val="0"/>
                <w:color w:val="auto"/>
              </w:rPr>
              <w:fldChar w:fldCharType="separate"/>
            </w:r>
            <w:r w:rsidR="002E2F33" w:rsidRPr="00EF08C2">
              <w:rPr>
                <w:b w:val="0"/>
                <w:color w:val="auto"/>
              </w:rPr>
              <w:fldChar w:fldCharType="end"/>
            </w:r>
          </w:p>
        </w:tc>
      </w:tr>
      <w:tr w:rsidR="00E459A7" w:rsidTr="00945B34">
        <w:tc>
          <w:tcPr>
            <w:tcW w:w="5000" w:type="pct"/>
            <w:gridSpan w:val="3"/>
          </w:tcPr>
          <w:p w:rsidR="00E459A7" w:rsidRPr="00945B34" w:rsidRDefault="00E459A7" w:rsidP="00DF5D9B">
            <w:pPr>
              <w:pStyle w:val="Heu"/>
            </w:pPr>
            <w:r w:rsidRPr="00945B34">
              <w:t xml:space="preserve">Instituição: </w:t>
            </w:r>
            <w:r w:rsidR="002E2F33" w:rsidRPr="00CD39CC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D39CC" w:rsidRPr="00CD39CC">
              <w:rPr>
                <w:b w:val="0"/>
                <w:color w:val="auto"/>
              </w:rPr>
              <w:instrText xml:space="preserve"> FORMTEXT </w:instrText>
            </w:r>
            <w:r w:rsidR="002E2F33" w:rsidRPr="00CD39CC">
              <w:rPr>
                <w:b w:val="0"/>
                <w:color w:val="auto"/>
              </w:rPr>
            </w:r>
            <w:r w:rsidR="002E2F33" w:rsidRPr="00CD39CC">
              <w:rPr>
                <w:b w:val="0"/>
                <w:color w:val="auto"/>
              </w:rPr>
              <w:fldChar w:fldCharType="separate"/>
            </w:r>
            <w:r w:rsidR="00CD39CC" w:rsidRPr="00CD39CC">
              <w:rPr>
                <w:b w:val="0"/>
                <w:noProof/>
                <w:color w:val="auto"/>
              </w:rPr>
              <w:t> </w:t>
            </w:r>
            <w:r w:rsidR="00CD39CC" w:rsidRPr="00CD39CC">
              <w:rPr>
                <w:b w:val="0"/>
                <w:noProof/>
                <w:color w:val="auto"/>
              </w:rPr>
              <w:t> </w:t>
            </w:r>
            <w:r w:rsidR="00CD39CC" w:rsidRPr="00CD39CC">
              <w:rPr>
                <w:b w:val="0"/>
                <w:noProof/>
                <w:color w:val="auto"/>
              </w:rPr>
              <w:t> </w:t>
            </w:r>
            <w:r w:rsidR="00CD39CC" w:rsidRPr="00CD39CC">
              <w:rPr>
                <w:b w:val="0"/>
                <w:noProof/>
                <w:color w:val="auto"/>
              </w:rPr>
              <w:t> </w:t>
            </w:r>
            <w:r w:rsidR="00CD39CC" w:rsidRPr="00CD39CC">
              <w:rPr>
                <w:b w:val="0"/>
                <w:noProof/>
                <w:color w:val="auto"/>
              </w:rPr>
              <w:t> </w:t>
            </w:r>
            <w:r w:rsidR="002E2F33" w:rsidRPr="00CD39CC">
              <w:rPr>
                <w:b w:val="0"/>
                <w:color w:val="auto"/>
              </w:rPr>
              <w:fldChar w:fldCharType="end"/>
            </w:r>
          </w:p>
        </w:tc>
      </w:tr>
      <w:tr w:rsidR="00EF08C2" w:rsidTr="00EF08C2">
        <w:tc>
          <w:tcPr>
            <w:tcW w:w="3605" w:type="pct"/>
            <w:gridSpan w:val="2"/>
          </w:tcPr>
          <w:p w:rsidR="00EF08C2" w:rsidRPr="00945B34" w:rsidRDefault="00EF08C2" w:rsidP="00E929DE">
            <w:pPr>
              <w:pStyle w:val="Heu"/>
            </w:pPr>
            <w:r w:rsidRPr="00945B34">
              <w:t xml:space="preserve">Debatedor: </w:t>
            </w:r>
            <w:r w:rsidR="002E2F33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929DE">
              <w:rPr>
                <w:b w:val="0"/>
                <w:color w:val="auto"/>
              </w:rPr>
              <w:instrText xml:space="preserve"> FORMTEXT </w:instrText>
            </w:r>
            <w:r w:rsidR="002E2F33">
              <w:rPr>
                <w:b w:val="0"/>
                <w:color w:val="auto"/>
              </w:rPr>
            </w:r>
            <w:r w:rsidR="002E2F33">
              <w:rPr>
                <w:b w:val="0"/>
                <w:color w:val="auto"/>
              </w:rPr>
              <w:fldChar w:fldCharType="separate"/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2E2F33">
              <w:rPr>
                <w:b w:val="0"/>
                <w:color w:val="auto"/>
              </w:rPr>
              <w:fldChar w:fldCharType="end"/>
            </w:r>
          </w:p>
        </w:tc>
        <w:tc>
          <w:tcPr>
            <w:tcW w:w="1395" w:type="pct"/>
          </w:tcPr>
          <w:p w:rsidR="00EF08C2" w:rsidRPr="00945B34" w:rsidRDefault="00EF08C2" w:rsidP="00DF5D9B">
            <w:pPr>
              <w:pStyle w:val="Heu"/>
            </w:pPr>
            <w:r w:rsidRPr="00945B34">
              <w:t>Titulação</w:t>
            </w:r>
            <w:r>
              <w:t xml:space="preserve">: </w:t>
            </w:r>
            <w:r w:rsidR="002E2F33" w:rsidRPr="00EF08C2">
              <w:rPr>
                <w:b w:val="0"/>
                <w:color w:val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e"/>
                    <w:listEntry w:val="Doutor"/>
                    <w:listEntry w:val="Doutorando"/>
                    <w:listEntry w:val="Mestre"/>
                    <w:listEntry w:val="Mestrando"/>
                    <w:listEntry w:val="Especialista"/>
                    <w:listEntry w:val="Graduado"/>
                  </w:ddList>
                </w:ffData>
              </w:fldChar>
            </w:r>
            <w:r w:rsidRPr="00EF08C2">
              <w:rPr>
                <w:b w:val="0"/>
                <w:color w:val="auto"/>
              </w:rPr>
              <w:instrText xml:space="preserve"> FORMDROPDOWN </w:instrText>
            </w:r>
            <w:r w:rsidR="002E2F33">
              <w:rPr>
                <w:b w:val="0"/>
                <w:color w:val="auto"/>
              </w:rPr>
            </w:r>
            <w:r w:rsidR="002E2F33">
              <w:rPr>
                <w:b w:val="0"/>
                <w:color w:val="auto"/>
              </w:rPr>
              <w:fldChar w:fldCharType="separate"/>
            </w:r>
            <w:r w:rsidR="002E2F33" w:rsidRPr="00EF08C2">
              <w:rPr>
                <w:b w:val="0"/>
                <w:color w:val="auto"/>
              </w:rPr>
              <w:fldChar w:fldCharType="end"/>
            </w:r>
          </w:p>
        </w:tc>
      </w:tr>
      <w:tr w:rsidR="00E459A7" w:rsidTr="00945B34">
        <w:tc>
          <w:tcPr>
            <w:tcW w:w="5000" w:type="pct"/>
            <w:gridSpan w:val="3"/>
          </w:tcPr>
          <w:p w:rsidR="00E459A7" w:rsidRPr="00945B34" w:rsidRDefault="00E459A7" w:rsidP="00E929DE">
            <w:pPr>
              <w:pStyle w:val="Heu"/>
            </w:pPr>
            <w:r w:rsidRPr="00945B34">
              <w:t xml:space="preserve">Instituição: </w:t>
            </w:r>
            <w:r w:rsidR="002E2F33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929DE">
              <w:rPr>
                <w:b w:val="0"/>
                <w:color w:val="auto"/>
              </w:rPr>
              <w:instrText xml:space="preserve"> FORMTEXT </w:instrText>
            </w:r>
            <w:r w:rsidR="002E2F33">
              <w:rPr>
                <w:b w:val="0"/>
                <w:color w:val="auto"/>
              </w:rPr>
            </w:r>
            <w:r w:rsidR="002E2F33">
              <w:rPr>
                <w:b w:val="0"/>
                <w:color w:val="auto"/>
              </w:rPr>
              <w:fldChar w:fldCharType="separate"/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2E2F33">
              <w:rPr>
                <w:b w:val="0"/>
                <w:color w:val="auto"/>
              </w:rPr>
              <w:fldChar w:fldCharType="end"/>
            </w:r>
          </w:p>
        </w:tc>
      </w:tr>
      <w:tr w:rsidR="00EF08C2" w:rsidTr="00EF08C2">
        <w:tc>
          <w:tcPr>
            <w:tcW w:w="3605" w:type="pct"/>
            <w:gridSpan w:val="2"/>
          </w:tcPr>
          <w:p w:rsidR="00EF08C2" w:rsidRPr="00945B34" w:rsidRDefault="00EF08C2" w:rsidP="00E929DE">
            <w:pPr>
              <w:pStyle w:val="Heu"/>
            </w:pPr>
            <w:r w:rsidRPr="00945B34">
              <w:t xml:space="preserve">Conferencista: </w:t>
            </w:r>
            <w:r w:rsidR="002E2F33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929DE">
              <w:rPr>
                <w:color w:val="auto"/>
              </w:rPr>
              <w:instrText xml:space="preserve"> FORMTEXT </w:instrText>
            </w:r>
            <w:r w:rsidR="002E2F33">
              <w:rPr>
                <w:color w:val="auto"/>
              </w:rPr>
            </w:r>
            <w:r w:rsidR="002E2F33">
              <w:rPr>
                <w:color w:val="auto"/>
              </w:rPr>
              <w:fldChar w:fldCharType="separate"/>
            </w:r>
            <w:r w:rsidR="00E929DE">
              <w:rPr>
                <w:noProof/>
                <w:color w:val="auto"/>
              </w:rPr>
              <w:t> </w:t>
            </w:r>
            <w:r w:rsidR="00E929DE">
              <w:rPr>
                <w:noProof/>
                <w:color w:val="auto"/>
              </w:rPr>
              <w:t> </w:t>
            </w:r>
            <w:r w:rsidR="00E929DE">
              <w:rPr>
                <w:noProof/>
                <w:color w:val="auto"/>
              </w:rPr>
              <w:t> </w:t>
            </w:r>
            <w:r w:rsidR="00E929DE">
              <w:rPr>
                <w:noProof/>
                <w:color w:val="auto"/>
              </w:rPr>
              <w:t> </w:t>
            </w:r>
            <w:r w:rsidR="00E929DE">
              <w:rPr>
                <w:noProof/>
                <w:color w:val="auto"/>
              </w:rPr>
              <w:t> </w:t>
            </w:r>
            <w:r w:rsidR="002E2F33">
              <w:rPr>
                <w:color w:val="auto"/>
              </w:rPr>
              <w:fldChar w:fldCharType="end"/>
            </w:r>
          </w:p>
        </w:tc>
        <w:tc>
          <w:tcPr>
            <w:tcW w:w="1395" w:type="pct"/>
          </w:tcPr>
          <w:p w:rsidR="00EF08C2" w:rsidRPr="00945B34" w:rsidRDefault="00EF08C2" w:rsidP="00DF5D9B">
            <w:pPr>
              <w:pStyle w:val="Heu"/>
            </w:pPr>
            <w:r w:rsidRPr="00945B34">
              <w:t>Titulação</w:t>
            </w:r>
            <w:r>
              <w:t xml:space="preserve">: </w:t>
            </w:r>
            <w:r w:rsidR="002E2F33" w:rsidRPr="00EF08C2">
              <w:rPr>
                <w:b w:val="0"/>
                <w:color w:val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e"/>
                    <w:listEntry w:val="Doutor"/>
                    <w:listEntry w:val="Doutorando"/>
                    <w:listEntry w:val="Mestre"/>
                    <w:listEntry w:val="Mestrando"/>
                    <w:listEntry w:val="Especialista"/>
                    <w:listEntry w:val="Graduado"/>
                  </w:ddList>
                </w:ffData>
              </w:fldChar>
            </w:r>
            <w:r w:rsidRPr="00EF08C2">
              <w:rPr>
                <w:b w:val="0"/>
                <w:color w:val="auto"/>
              </w:rPr>
              <w:instrText xml:space="preserve"> FORMDROPDOWN </w:instrText>
            </w:r>
            <w:r w:rsidR="002E2F33">
              <w:rPr>
                <w:b w:val="0"/>
                <w:color w:val="auto"/>
              </w:rPr>
            </w:r>
            <w:r w:rsidR="002E2F33">
              <w:rPr>
                <w:b w:val="0"/>
                <w:color w:val="auto"/>
              </w:rPr>
              <w:fldChar w:fldCharType="separate"/>
            </w:r>
            <w:r w:rsidR="002E2F33" w:rsidRPr="00EF08C2">
              <w:rPr>
                <w:b w:val="0"/>
                <w:color w:val="auto"/>
              </w:rPr>
              <w:fldChar w:fldCharType="end"/>
            </w:r>
          </w:p>
        </w:tc>
      </w:tr>
      <w:tr w:rsidR="00E459A7" w:rsidTr="00945B34">
        <w:tc>
          <w:tcPr>
            <w:tcW w:w="5000" w:type="pct"/>
            <w:gridSpan w:val="3"/>
          </w:tcPr>
          <w:p w:rsidR="00E459A7" w:rsidRPr="00945B34" w:rsidRDefault="00E459A7" w:rsidP="00E929DE">
            <w:pPr>
              <w:pStyle w:val="Heu"/>
            </w:pPr>
            <w:r w:rsidRPr="00945B34">
              <w:t xml:space="preserve">Instituição: </w:t>
            </w:r>
            <w:r w:rsidR="002E2F33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929DE">
              <w:rPr>
                <w:b w:val="0"/>
                <w:color w:val="auto"/>
              </w:rPr>
              <w:instrText xml:space="preserve"> FORMTEXT </w:instrText>
            </w:r>
            <w:r w:rsidR="002E2F33">
              <w:rPr>
                <w:b w:val="0"/>
                <w:color w:val="auto"/>
              </w:rPr>
            </w:r>
            <w:r w:rsidR="002E2F33">
              <w:rPr>
                <w:b w:val="0"/>
                <w:color w:val="auto"/>
              </w:rPr>
              <w:fldChar w:fldCharType="separate"/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E929DE">
              <w:rPr>
                <w:b w:val="0"/>
                <w:noProof/>
                <w:color w:val="auto"/>
              </w:rPr>
              <w:t> </w:t>
            </w:r>
            <w:r w:rsidR="002E2F33">
              <w:rPr>
                <w:b w:val="0"/>
                <w:color w:val="auto"/>
              </w:rPr>
              <w:fldChar w:fldCharType="end"/>
            </w:r>
          </w:p>
        </w:tc>
      </w:tr>
    </w:tbl>
    <w:p w:rsidR="0025041D" w:rsidRDefault="00E459A7" w:rsidP="00B22667">
      <w:pPr>
        <w:spacing w:before="360" w:after="120"/>
        <w:rPr>
          <w:b/>
          <w:color w:val="38947C"/>
        </w:rPr>
      </w:pPr>
      <w:r>
        <w:rPr>
          <w:b/>
          <w:color w:val="38947C"/>
        </w:rPr>
        <w:t xml:space="preserve">4 – </w:t>
      </w:r>
      <w:r w:rsidR="0025041D">
        <w:rPr>
          <w:b/>
          <w:color w:val="38947C"/>
        </w:rPr>
        <w:t>INFRAESTRUTURA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84"/>
        <w:gridCol w:w="1134"/>
        <w:gridCol w:w="1417"/>
        <w:gridCol w:w="567"/>
        <w:gridCol w:w="851"/>
        <w:gridCol w:w="1790"/>
      </w:tblGrid>
      <w:tr w:rsidR="00AF70C4" w:rsidRPr="0025041D" w:rsidTr="00AF70C4">
        <w:tc>
          <w:tcPr>
            <w:tcW w:w="3085" w:type="dxa"/>
            <w:tcBorders>
              <w:bottom w:val="single" w:sz="4" w:space="0" w:color="auto"/>
            </w:tcBorders>
          </w:tcPr>
          <w:p w:rsidR="00AF70C4" w:rsidRPr="00AF70C4" w:rsidRDefault="00AF70C4" w:rsidP="00CB5200">
            <w:pPr>
              <w:pStyle w:val="Heu"/>
              <w:rPr>
                <w:b w:val="0"/>
                <w:color w:val="auto"/>
              </w:rPr>
            </w:pPr>
            <w:r w:rsidRPr="00945B34">
              <w:t>LOCAL</w:t>
            </w:r>
            <w:r>
              <w:t xml:space="preserve"> 1</w:t>
            </w:r>
            <w:r w:rsidRPr="00945B34">
              <w:t xml:space="preserve">: </w:t>
            </w:r>
            <w:r w:rsidR="002E2F33" w:rsidRPr="00EF08C2">
              <w:rPr>
                <w:b w:val="0"/>
                <w:color w:val="auto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"/>
                    <w:listEntry w:val="Auditório"/>
                    <w:listEntry w:val="Sala multimídia"/>
                    <w:listEntry w:val="Sala de aula"/>
                    <w:listEntry w:val="Outro"/>
                  </w:ddList>
                </w:ffData>
              </w:fldChar>
            </w:r>
            <w:bookmarkStart w:id="11" w:name="Dropdown2"/>
            <w:r w:rsidRPr="00EF08C2">
              <w:rPr>
                <w:b w:val="0"/>
                <w:color w:val="auto"/>
              </w:rPr>
              <w:instrText xml:space="preserve"> FORMDROPDOWN </w:instrText>
            </w:r>
            <w:r w:rsidR="002E2F33">
              <w:rPr>
                <w:b w:val="0"/>
                <w:color w:val="auto"/>
              </w:rPr>
            </w:r>
            <w:r w:rsidR="002E2F33">
              <w:rPr>
                <w:b w:val="0"/>
                <w:color w:val="auto"/>
              </w:rPr>
              <w:fldChar w:fldCharType="separate"/>
            </w:r>
            <w:r w:rsidR="002E2F33" w:rsidRPr="00EF08C2">
              <w:rPr>
                <w:b w:val="0"/>
                <w:color w:val="auto"/>
              </w:rPr>
              <w:fldChar w:fldCharType="end"/>
            </w:r>
            <w:bookmarkEnd w:id="11"/>
          </w:p>
        </w:tc>
        <w:tc>
          <w:tcPr>
            <w:tcW w:w="1418" w:type="dxa"/>
            <w:gridSpan w:val="2"/>
            <w:vMerge w:val="restart"/>
            <w:tcBorders>
              <w:right w:val="nil"/>
            </w:tcBorders>
            <w:vAlign w:val="center"/>
          </w:tcPr>
          <w:p w:rsidR="00AF70C4" w:rsidRPr="00945B34" w:rsidRDefault="00AF70C4" w:rsidP="00AF70C4">
            <w:pPr>
              <w:pStyle w:val="Heu"/>
            </w:pPr>
            <w:r>
              <w:t>ATIVIDADE: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vAlign w:val="center"/>
          </w:tcPr>
          <w:p w:rsidR="00AF70C4" w:rsidRPr="00945B34" w:rsidRDefault="002E2F33" w:rsidP="00AF70C4">
            <w:pPr>
              <w:pStyle w:val="Heu"/>
            </w:pPr>
            <w:r w:rsidRPr="00945B34">
              <w:rPr>
                <w:b w:val="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60pt;height:22.5pt" o:ole="">
                  <v:imagedata r:id="rId10" o:title=""/>
                </v:shape>
                <w:control r:id="rId11" w:name="CheckBox2111" w:shapeid="_x0000_i1091"/>
              </w:object>
            </w:r>
          </w:p>
        </w:tc>
        <w:tc>
          <w:tcPr>
            <w:tcW w:w="1418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AF70C4" w:rsidRPr="00945B34" w:rsidRDefault="002E2F33" w:rsidP="00AF70C4">
            <w:pPr>
              <w:pStyle w:val="Heu"/>
            </w:pPr>
            <w:r w:rsidRPr="00945B34">
              <w:rPr>
                <w:b w:val="0"/>
                <w:sz w:val="20"/>
                <w:szCs w:val="20"/>
              </w:rPr>
              <w:object w:dxaOrig="225" w:dyaOrig="225">
                <v:shape id="_x0000_i1093" type="#_x0000_t75" style="width:48pt;height:18.75pt" o:ole="">
                  <v:imagedata r:id="rId12" o:title=""/>
                </v:shape>
                <w:control r:id="rId13" w:name="CheckBox2112" w:shapeid="_x0000_i1093"/>
              </w:object>
            </w:r>
          </w:p>
        </w:tc>
        <w:tc>
          <w:tcPr>
            <w:tcW w:w="1790" w:type="dxa"/>
            <w:vMerge w:val="restart"/>
            <w:tcBorders>
              <w:left w:val="nil"/>
            </w:tcBorders>
            <w:vAlign w:val="center"/>
          </w:tcPr>
          <w:p w:rsidR="00AF70C4" w:rsidRPr="00945B34" w:rsidRDefault="002E2F33" w:rsidP="00AF70C4">
            <w:pPr>
              <w:pStyle w:val="Heu"/>
            </w:pPr>
            <w:r w:rsidRPr="00945B34">
              <w:rPr>
                <w:b w:val="0"/>
                <w:sz w:val="20"/>
                <w:szCs w:val="20"/>
              </w:rPr>
              <w:object w:dxaOrig="225" w:dyaOrig="225">
                <v:shape id="_x0000_i1095" type="#_x0000_t75" style="width:69pt;height:18.75pt" o:ole="">
                  <v:imagedata r:id="rId14" o:title=""/>
                </v:shape>
                <w:control r:id="rId15" w:name="CheckBox2113" w:shapeid="_x0000_i1095"/>
              </w:object>
            </w:r>
          </w:p>
        </w:tc>
      </w:tr>
      <w:tr w:rsidR="00AF70C4" w:rsidRPr="0025041D" w:rsidTr="00AF70C4">
        <w:tc>
          <w:tcPr>
            <w:tcW w:w="3085" w:type="dxa"/>
            <w:tcBorders>
              <w:bottom w:val="single" w:sz="4" w:space="0" w:color="auto"/>
            </w:tcBorders>
          </w:tcPr>
          <w:p w:rsidR="00AF70C4" w:rsidRPr="00945B34" w:rsidRDefault="00AF70C4" w:rsidP="00CB5200">
            <w:pPr>
              <w:pStyle w:val="Heu"/>
              <w:rPr>
                <w:b w:val="0"/>
                <w:sz w:val="20"/>
                <w:szCs w:val="20"/>
              </w:rPr>
            </w:pPr>
            <w:r w:rsidRPr="00945B34">
              <w:t xml:space="preserve">CAPACIDADE: </w:t>
            </w:r>
            <w:r>
              <w:t xml:space="preserve"> </w:t>
            </w:r>
            <w:r w:rsidR="002E2F33" w:rsidRPr="00EF08C2">
              <w:rPr>
                <w:b w:val="0"/>
                <w:color w:val="auto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2" w:name="Texto9"/>
            <w:r w:rsidRPr="00EF08C2">
              <w:rPr>
                <w:b w:val="0"/>
                <w:color w:val="auto"/>
              </w:rPr>
              <w:instrText xml:space="preserve"> FORMTEXT </w:instrText>
            </w:r>
            <w:r w:rsidR="002E2F33" w:rsidRPr="00EF08C2">
              <w:rPr>
                <w:b w:val="0"/>
                <w:color w:val="auto"/>
              </w:rPr>
            </w:r>
            <w:r w:rsidR="002E2F33" w:rsidRPr="00EF08C2">
              <w:rPr>
                <w:b w:val="0"/>
                <w:color w:val="auto"/>
              </w:rPr>
              <w:fldChar w:fldCharType="separate"/>
            </w:r>
            <w:r w:rsidRPr="00EF08C2">
              <w:rPr>
                <w:b w:val="0"/>
                <w:noProof/>
                <w:color w:val="auto"/>
              </w:rPr>
              <w:t> </w:t>
            </w:r>
            <w:r w:rsidRPr="00EF08C2">
              <w:rPr>
                <w:b w:val="0"/>
                <w:noProof/>
                <w:color w:val="auto"/>
              </w:rPr>
              <w:t> </w:t>
            </w:r>
            <w:r w:rsidRPr="00EF08C2">
              <w:rPr>
                <w:b w:val="0"/>
                <w:noProof/>
                <w:color w:val="auto"/>
              </w:rPr>
              <w:t> </w:t>
            </w:r>
            <w:r w:rsidR="002E2F33" w:rsidRPr="00EF08C2">
              <w:rPr>
                <w:b w:val="0"/>
                <w:color w:val="auto"/>
              </w:rPr>
              <w:fldChar w:fldCharType="end"/>
            </w:r>
            <w:bookmarkEnd w:id="12"/>
            <w:r w:rsidRPr="00945B34">
              <w:t xml:space="preserve"> pessoas</w:t>
            </w:r>
          </w:p>
        </w:tc>
        <w:tc>
          <w:tcPr>
            <w:tcW w:w="1418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AF70C4" w:rsidRPr="00945B34" w:rsidRDefault="00AF70C4" w:rsidP="00CB5200">
            <w:pPr>
              <w:pStyle w:val="Heu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0C4" w:rsidRPr="00945B34" w:rsidRDefault="00AF70C4" w:rsidP="00CB5200">
            <w:pPr>
              <w:pStyle w:val="Heu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0C4" w:rsidRPr="00945B34" w:rsidRDefault="00AF70C4" w:rsidP="00CB5200">
            <w:pPr>
              <w:pStyle w:val="Heu"/>
              <w:rPr>
                <w:b w:val="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AF70C4" w:rsidRPr="00945B34" w:rsidRDefault="00AF70C4" w:rsidP="00CB5200">
            <w:pPr>
              <w:pStyle w:val="Heu"/>
              <w:rPr>
                <w:b w:val="0"/>
                <w:sz w:val="20"/>
                <w:szCs w:val="20"/>
              </w:rPr>
            </w:pPr>
          </w:p>
        </w:tc>
      </w:tr>
      <w:tr w:rsidR="00593BCD" w:rsidTr="00921155">
        <w:trPr>
          <w:trHeight w:val="1774"/>
        </w:trPr>
        <w:tc>
          <w:tcPr>
            <w:tcW w:w="3369" w:type="dxa"/>
            <w:gridSpan w:val="2"/>
            <w:tcBorders>
              <w:right w:val="nil"/>
            </w:tcBorders>
          </w:tcPr>
          <w:p w:rsidR="00593BCD" w:rsidRPr="00945B34" w:rsidRDefault="00593BCD" w:rsidP="00921155">
            <w:pPr>
              <w:pStyle w:val="Heu"/>
            </w:pPr>
            <w:r w:rsidRPr="00945B34">
              <w:t>SUPORTE TÉCNICO</w:t>
            </w:r>
            <w:r>
              <w:t xml:space="preserve"> DISPONÍVEL</w:t>
            </w:r>
            <w:r w:rsidRPr="00945B34">
              <w:t>:</w:t>
            </w:r>
          </w:p>
          <w:p w:rsidR="00593BCD" w:rsidRPr="00945B34" w:rsidRDefault="00593BCD" w:rsidP="00921155">
            <w:pPr>
              <w:pStyle w:val="Heu"/>
              <w:rPr>
                <w:sz w:val="2"/>
                <w:szCs w:val="2"/>
              </w:rPr>
            </w:pPr>
          </w:p>
          <w:p w:rsidR="00593BCD" w:rsidRPr="00945B34" w:rsidRDefault="002E2F33" w:rsidP="00921155">
            <w:pPr>
              <w:pStyle w:val="Heu"/>
              <w:rPr>
                <w:sz w:val="20"/>
                <w:szCs w:val="20"/>
              </w:rPr>
            </w:pPr>
            <w:r w:rsidRPr="00945B34">
              <w:rPr>
                <w:b w:val="0"/>
                <w:sz w:val="20"/>
                <w:szCs w:val="20"/>
              </w:rPr>
              <w:object w:dxaOrig="225" w:dyaOrig="225">
                <v:shape id="_x0000_i1097" type="#_x0000_t75" style="width:108pt;height:21pt" o:ole="">
                  <v:imagedata r:id="rId16" o:title=""/>
                </v:shape>
                <w:control r:id="rId17" w:name="CheckBox211" w:shapeid="_x0000_i1097"/>
              </w:object>
            </w:r>
          </w:p>
          <w:p w:rsidR="00593BCD" w:rsidRPr="00945B34" w:rsidRDefault="002E2F33" w:rsidP="00921155">
            <w:pPr>
              <w:pStyle w:val="Heu"/>
            </w:pPr>
            <w:r w:rsidRPr="00945B34">
              <w:rPr>
                <w:b w:val="0"/>
                <w:sz w:val="20"/>
                <w:szCs w:val="20"/>
              </w:rPr>
              <w:object w:dxaOrig="225" w:dyaOrig="225">
                <v:shape id="_x0000_i1099" type="#_x0000_t75" style="width:108pt;height:21pt" o:ole="">
                  <v:imagedata r:id="rId18" o:title=""/>
                </v:shape>
                <w:control r:id="rId19" w:name="CheckBox221" w:shapeid="_x0000_i1099"/>
              </w:objec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593BCD" w:rsidRPr="00945B34" w:rsidRDefault="002E2F33" w:rsidP="00921155">
            <w:pPr>
              <w:pStyle w:val="Heu"/>
              <w:rPr>
                <w:sz w:val="20"/>
                <w:szCs w:val="20"/>
              </w:rPr>
            </w:pPr>
            <w:r w:rsidRPr="00945B34">
              <w:rPr>
                <w:b w:val="0"/>
                <w:sz w:val="20"/>
                <w:szCs w:val="20"/>
              </w:rPr>
              <w:object w:dxaOrig="225" w:dyaOrig="225">
                <v:shape id="_x0000_i1101" type="#_x0000_t75" style="width:108pt;height:21pt" o:ole="">
                  <v:imagedata r:id="rId20" o:title=""/>
                </v:shape>
                <w:control r:id="rId21" w:name="CheckBox231" w:shapeid="_x0000_i1101"/>
              </w:object>
            </w:r>
          </w:p>
          <w:p w:rsidR="00593BCD" w:rsidRPr="00945B34" w:rsidRDefault="002E2F33" w:rsidP="00921155">
            <w:pPr>
              <w:pStyle w:val="Heu"/>
              <w:rPr>
                <w:sz w:val="20"/>
                <w:szCs w:val="20"/>
              </w:rPr>
            </w:pPr>
            <w:r w:rsidRPr="00945B34">
              <w:rPr>
                <w:b w:val="0"/>
                <w:sz w:val="20"/>
                <w:szCs w:val="20"/>
              </w:rPr>
              <w:object w:dxaOrig="225" w:dyaOrig="225">
                <v:shape id="_x0000_i1103" type="#_x0000_t75" style="width:108pt;height:21pt" o:ole="">
                  <v:imagedata r:id="rId22" o:title=""/>
                </v:shape>
                <w:control r:id="rId23" w:name="CheckBox241" w:shapeid="_x0000_i1103"/>
              </w:object>
            </w:r>
          </w:p>
          <w:p w:rsidR="00593BCD" w:rsidRPr="00945B34" w:rsidRDefault="002E2F33" w:rsidP="00921155">
            <w:pPr>
              <w:pStyle w:val="Heu"/>
              <w:rPr>
                <w:sz w:val="20"/>
                <w:szCs w:val="20"/>
              </w:rPr>
            </w:pPr>
            <w:r w:rsidRPr="00945B34">
              <w:rPr>
                <w:b w:val="0"/>
                <w:sz w:val="20"/>
                <w:szCs w:val="20"/>
              </w:rPr>
              <w:object w:dxaOrig="225" w:dyaOrig="225">
                <v:shape id="_x0000_i1105" type="#_x0000_t75" style="width:108pt;height:21pt" o:ole="">
                  <v:imagedata r:id="rId24" o:title=""/>
                </v:shape>
                <w:control r:id="rId25" w:name="CheckBox251" w:shapeid="_x0000_i1105"/>
              </w:object>
            </w:r>
          </w:p>
        </w:tc>
        <w:tc>
          <w:tcPr>
            <w:tcW w:w="2641" w:type="dxa"/>
            <w:gridSpan w:val="2"/>
            <w:tcBorders>
              <w:left w:val="nil"/>
            </w:tcBorders>
          </w:tcPr>
          <w:p w:rsidR="00593BCD" w:rsidRPr="00945B34" w:rsidRDefault="002E2F33" w:rsidP="00921155">
            <w:pPr>
              <w:pStyle w:val="Heu"/>
              <w:rPr>
                <w:sz w:val="20"/>
                <w:szCs w:val="20"/>
              </w:rPr>
            </w:pPr>
            <w:r w:rsidRPr="00945B34">
              <w:rPr>
                <w:b w:val="0"/>
                <w:sz w:val="20"/>
                <w:szCs w:val="20"/>
              </w:rPr>
              <w:object w:dxaOrig="225" w:dyaOrig="225">
                <v:shape id="_x0000_i1107" type="#_x0000_t75" style="width:108pt;height:21pt" o:ole="">
                  <v:imagedata r:id="rId26" o:title=""/>
                </v:shape>
                <w:control r:id="rId27" w:name="CheckBox261" w:shapeid="_x0000_i1107"/>
              </w:object>
            </w:r>
          </w:p>
          <w:p w:rsidR="00593BCD" w:rsidRPr="00945B34" w:rsidRDefault="002E2F33" w:rsidP="00921155">
            <w:pPr>
              <w:pStyle w:val="Heu"/>
              <w:rPr>
                <w:sz w:val="20"/>
                <w:szCs w:val="20"/>
              </w:rPr>
            </w:pPr>
            <w:r w:rsidRPr="00945B34">
              <w:rPr>
                <w:b w:val="0"/>
                <w:sz w:val="20"/>
                <w:szCs w:val="20"/>
              </w:rPr>
              <w:object w:dxaOrig="225" w:dyaOrig="225">
                <v:shape id="_x0000_i1109" type="#_x0000_t75" style="width:108pt;height:21pt" o:ole="">
                  <v:imagedata r:id="rId28" o:title=""/>
                </v:shape>
                <w:control r:id="rId29" w:name="CheckBox271" w:shapeid="_x0000_i1109"/>
              </w:object>
            </w:r>
          </w:p>
          <w:p w:rsidR="00593BCD" w:rsidRPr="00945B34" w:rsidRDefault="002E2F33" w:rsidP="00921155">
            <w:pPr>
              <w:pStyle w:val="Heu"/>
            </w:pPr>
            <w:r w:rsidRPr="00945B34">
              <w:rPr>
                <w:b w:val="0"/>
                <w:sz w:val="20"/>
                <w:szCs w:val="20"/>
              </w:rPr>
              <w:object w:dxaOrig="225" w:dyaOrig="225">
                <v:shape id="_x0000_i1111" type="#_x0000_t75" style="width:108pt;height:21pt" o:ole="">
                  <v:imagedata r:id="rId30" o:title=""/>
                </v:shape>
                <w:control r:id="rId31" w:name="CheckBox281" w:shapeid="_x0000_i1111"/>
              </w:object>
            </w:r>
          </w:p>
        </w:tc>
      </w:tr>
    </w:tbl>
    <w:p w:rsidR="00921155" w:rsidRPr="00AF70C4" w:rsidRDefault="00921155" w:rsidP="00B32B2E">
      <w:pPr>
        <w:spacing w:after="120" w:line="240" w:lineRule="auto"/>
        <w:rPr>
          <w:b/>
          <w:color w:val="38947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84"/>
        <w:gridCol w:w="1134"/>
        <w:gridCol w:w="1417"/>
        <w:gridCol w:w="567"/>
        <w:gridCol w:w="851"/>
        <w:gridCol w:w="1790"/>
      </w:tblGrid>
      <w:tr w:rsidR="00AF70C4" w:rsidRPr="0025041D" w:rsidTr="00AF70C4">
        <w:tc>
          <w:tcPr>
            <w:tcW w:w="3085" w:type="dxa"/>
            <w:tcBorders>
              <w:bottom w:val="single" w:sz="4" w:space="0" w:color="auto"/>
            </w:tcBorders>
          </w:tcPr>
          <w:p w:rsidR="00AF70C4" w:rsidRPr="00AF70C4" w:rsidRDefault="00AF70C4" w:rsidP="00AF70C4">
            <w:pPr>
              <w:pStyle w:val="Heu"/>
              <w:rPr>
                <w:b w:val="0"/>
                <w:color w:val="auto"/>
              </w:rPr>
            </w:pPr>
            <w:r w:rsidRPr="00945B34">
              <w:t>LOCAL</w:t>
            </w:r>
            <w:r>
              <w:t xml:space="preserve"> 2</w:t>
            </w:r>
            <w:r w:rsidRPr="00945B34">
              <w:t xml:space="preserve">: </w:t>
            </w:r>
            <w:r w:rsidR="002E2F33" w:rsidRPr="00EF08C2">
              <w:rPr>
                <w:b w:val="0"/>
                <w:color w:val="auto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"/>
                    <w:listEntry w:val="Auditório"/>
                    <w:listEntry w:val="Sala multimídia"/>
                    <w:listEntry w:val="Sala de aula"/>
                    <w:listEntry w:val="Outro"/>
                  </w:ddList>
                </w:ffData>
              </w:fldChar>
            </w:r>
            <w:r w:rsidRPr="00EF08C2">
              <w:rPr>
                <w:b w:val="0"/>
                <w:color w:val="auto"/>
              </w:rPr>
              <w:instrText xml:space="preserve"> FORMDROPDOWN </w:instrText>
            </w:r>
            <w:r w:rsidR="002E2F33">
              <w:rPr>
                <w:b w:val="0"/>
                <w:color w:val="auto"/>
              </w:rPr>
            </w:r>
            <w:r w:rsidR="002E2F33">
              <w:rPr>
                <w:b w:val="0"/>
                <w:color w:val="auto"/>
              </w:rPr>
              <w:fldChar w:fldCharType="separate"/>
            </w:r>
            <w:r w:rsidR="002E2F33" w:rsidRPr="00EF08C2">
              <w:rPr>
                <w:b w:val="0"/>
                <w:color w:val="auto"/>
              </w:rPr>
              <w:fldChar w:fldCharType="end"/>
            </w:r>
          </w:p>
        </w:tc>
        <w:tc>
          <w:tcPr>
            <w:tcW w:w="1418" w:type="dxa"/>
            <w:gridSpan w:val="2"/>
            <w:vMerge w:val="restart"/>
            <w:tcBorders>
              <w:right w:val="nil"/>
            </w:tcBorders>
            <w:vAlign w:val="center"/>
          </w:tcPr>
          <w:p w:rsidR="00AF70C4" w:rsidRPr="00945B34" w:rsidRDefault="00AF70C4" w:rsidP="00AF70C4">
            <w:pPr>
              <w:pStyle w:val="Heu"/>
            </w:pPr>
            <w:r>
              <w:t>ATIVIDADE: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vAlign w:val="center"/>
          </w:tcPr>
          <w:p w:rsidR="00AF70C4" w:rsidRPr="00945B34" w:rsidRDefault="002E2F33" w:rsidP="00AF70C4">
            <w:pPr>
              <w:pStyle w:val="Heu"/>
            </w:pPr>
            <w:r w:rsidRPr="00945B34">
              <w:rPr>
                <w:b w:val="0"/>
                <w:sz w:val="20"/>
                <w:szCs w:val="20"/>
              </w:rPr>
              <w:object w:dxaOrig="225" w:dyaOrig="225">
                <v:shape id="_x0000_i1113" type="#_x0000_t75" style="width:60pt;height:22.5pt" o:ole="">
                  <v:imagedata r:id="rId32" o:title=""/>
                </v:shape>
                <w:control r:id="rId33" w:name="CheckBox21111" w:shapeid="_x0000_i1113"/>
              </w:object>
            </w:r>
          </w:p>
        </w:tc>
        <w:tc>
          <w:tcPr>
            <w:tcW w:w="1418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AF70C4" w:rsidRPr="00945B34" w:rsidRDefault="002E2F33" w:rsidP="00AF70C4">
            <w:pPr>
              <w:pStyle w:val="Heu"/>
            </w:pPr>
            <w:r w:rsidRPr="00945B34">
              <w:rPr>
                <w:b w:val="0"/>
                <w:sz w:val="20"/>
                <w:szCs w:val="20"/>
              </w:rPr>
              <w:object w:dxaOrig="225" w:dyaOrig="225">
                <v:shape id="_x0000_i1115" type="#_x0000_t75" style="width:48pt;height:18.75pt" o:ole="">
                  <v:imagedata r:id="rId34" o:title=""/>
                </v:shape>
                <w:control r:id="rId35" w:name="CheckBox21121" w:shapeid="_x0000_i1115"/>
              </w:object>
            </w:r>
          </w:p>
        </w:tc>
        <w:tc>
          <w:tcPr>
            <w:tcW w:w="1790" w:type="dxa"/>
            <w:vMerge w:val="restart"/>
            <w:tcBorders>
              <w:left w:val="nil"/>
            </w:tcBorders>
            <w:vAlign w:val="center"/>
          </w:tcPr>
          <w:p w:rsidR="00AF70C4" w:rsidRPr="00945B34" w:rsidRDefault="002E2F33" w:rsidP="00AF70C4">
            <w:pPr>
              <w:pStyle w:val="Heu"/>
            </w:pPr>
            <w:r w:rsidRPr="00945B34">
              <w:rPr>
                <w:b w:val="0"/>
                <w:sz w:val="20"/>
                <w:szCs w:val="20"/>
              </w:rPr>
              <w:object w:dxaOrig="225" w:dyaOrig="225">
                <v:shape id="_x0000_i1117" type="#_x0000_t75" style="width:69pt;height:18.75pt" o:ole="">
                  <v:imagedata r:id="rId36" o:title=""/>
                </v:shape>
                <w:control r:id="rId37" w:name="CheckBox21131" w:shapeid="_x0000_i1117"/>
              </w:object>
            </w:r>
          </w:p>
        </w:tc>
      </w:tr>
      <w:tr w:rsidR="00AF70C4" w:rsidRPr="0025041D" w:rsidTr="00AF70C4">
        <w:tc>
          <w:tcPr>
            <w:tcW w:w="3085" w:type="dxa"/>
            <w:tcBorders>
              <w:bottom w:val="single" w:sz="4" w:space="0" w:color="auto"/>
            </w:tcBorders>
          </w:tcPr>
          <w:p w:rsidR="00AF70C4" w:rsidRPr="00945B34" w:rsidRDefault="00AF70C4" w:rsidP="00AF70C4">
            <w:pPr>
              <w:pStyle w:val="Heu"/>
              <w:rPr>
                <w:b w:val="0"/>
                <w:sz w:val="20"/>
                <w:szCs w:val="20"/>
              </w:rPr>
            </w:pPr>
            <w:r w:rsidRPr="00945B34">
              <w:t xml:space="preserve">CAPACIDADE: </w:t>
            </w:r>
            <w:r>
              <w:t xml:space="preserve"> </w:t>
            </w:r>
            <w:r w:rsidR="002E2F33" w:rsidRPr="00EF08C2">
              <w:rPr>
                <w:b w:val="0"/>
                <w:color w:val="auto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F08C2">
              <w:rPr>
                <w:b w:val="0"/>
                <w:color w:val="auto"/>
              </w:rPr>
              <w:instrText xml:space="preserve"> FORMTEXT </w:instrText>
            </w:r>
            <w:r w:rsidR="002E2F33" w:rsidRPr="00EF08C2">
              <w:rPr>
                <w:b w:val="0"/>
                <w:color w:val="auto"/>
              </w:rPr>
            </w:r>
            <w:r w:rsidR="002E2F33" w:rsidRPr="00EF08C2">
              <w:rPr>
                <w:b w:val="0"/>
                <w:color w:val="auto"/>
              </w:rPr>
              <w:fldChar w:fldCharType="separate"/>
            </w:r>
            <w:r w:rsidRPr="00EF08C2">
              <w:rPr>
                <w:b w:val="0"/>
                <w:noProof/>
                <w:color w:val="auto"/>
              </w:rPr>
              <w:t> </w:t>
            </w:r>
            <w:r w:rsidRPr="00EF08C2">
              <w:rPr>
                <w:b w:val="0"/>
                <w:noProof/>
                <w:color w:val="auto"/>
              </w:rPr>
              <w:t> </w:t>
            </w:r>
            <w:r w:rsidRPr="00EF08C2">
              <w:rPr>
                <w:b w:val="0"/>
                <w:noProof/>
                <w:color w:val="auto"/>
              </w:rPr>
              <w:t> </w:t>
            </w:r>
            <w:r w:rsidR="002E2F33" w:rsidRPr="00EF08C2">
              <w:rPr>
                <w:b w:val="0"/>
                <w:color w:val="auto"/>
              </w:rPr>
              <w:fldChar w:fldCharType="end"/>
            </w:r>
            <w:r w:rsidRPr="00945B34">
              <w:t xml:space="preserve"> pessoas</w:t>
            </w:r>
          </w:p>
        </w:tc>
        <w:tc>
          <w:tcPr>
            <w:tcW w:w="1418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AF70C4" w:rsidRPr="00945B34" w:rsidRDefault="00AF70C4" w:rsidP="00AF70C4">
            <w:pPr>
              <w:pStyle w:val="Heu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0C4" w:rsidRPr="00945B34" w:rsidRDefault="00AF70C4" w:rsidP="00AF70C4">
            <w:pPr>
              <w:pStyle w:val="Heu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0C4" w:rsidRPr="00945B34" w:rsidRDefault="00AF70C4" w:rsidP="00AF70C4">
            <w:pPr>
              <w:pStyle w:val="Heu"/>
              <w:rPr>
                <w:b w:val="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AF70C4" w:rsidRPr="00945B34" w:rsidRDefault="00AF70C4" w:rsidP="00AF70C4">
            <w:pPr>
              <w:pStyle w:val="Heu"/>
              <w:rPr>
                <w:b w:val="0"/>
                <w:sz w:val="20"/>
                <w:szCs w:val="20"/>
              </w:rPr>
            </w:pPr>
          </w:p>
        </w:tc>
      </w:tr>
      <w:tr w:rsidR="00AF70C4" w:rsidTr="00AF70C4">
        <w:trPr>
          <w:trHeight w:val="1774"/>
        </w:trPr>
        <w:tc>
          <w:tcPr>
            <w:tcW w:w="3369" w:type="dxa"/>
            <w:gridSpan w:val="2"/>
            <w:tcBorders>
              <w:right w:val="nil"/>
            </w:tcBorders>
          </w:tcPr>
          <w:p w:rsidR="00AF70C4" w:rsidRPr="00945B34" w:rsidRDefault="00AF70C4" w:rsidP="00AF70C4">
            <w:pPr>
              <w:pStyle w:val="Heu"/>
            </w:pPr>
            <w:r w:rsidRPr="00945B34">
              <w:t>SUPORTE TÉCNICO</w:t>
            </w:r>
            <w:r>
              <w:t xml:space="preserve"> DISPONÍVEL</w:t>
            </w:r>
            <w:r w:rsidRPr="00945B34">
              <w:t>:</w:t>
            </w:r>
          </w:p>
          <w:p w:rsidR="00AF70C4" w:rsidRPr="00945B34" w:rsidRDefault="00AF70C4" w:rsidP="00AF70C4">
            <w:pPr>
              <w:pStyle w:val="Heu"/>
              <w:rPr>
                <w:sz w:val="2"/>
                <w:szCs w:val="2"/>
              </w:rPr>
            </w:pPr>
          </w:p>
          <w:p w:rsidR="00AF70C4" w:rsidRPr="00945B34" w:rsidRDefault="002E2F33" w:rsidP="00AF70C4">
            <w:pPr>
              <w:pStyle w:val="Heu"/>
              <w:rPr>
                <w:sz w:val="20"/>
                <w:szCs w:val="20"/>
              </w:rPr>
            </w:pPr>
            <w:r w:rsidRPr="00945B34">
              <w:rPr>
                <w:b w:val="0"/>
                <w:sz w:val="20"/>
                <w:szCs w:val="20"/>
              </w:rPr>
              <w:object w:dxaOrig="225" w:dyaOrig="225">
                <v:shape id="_x0000_i1119" type="#_x0000_t75" style="width:108pt;height:21pt" o:ole="">
                  <v:imagedata r:id="rId38" o:title=""/>
                </v:shape>
                <w:control r:id="rId39" w:name="CheckBox2114" w:shapeid="_x0000_i1119"/>
              </w:object>
            </w:r>
          </w:p>
          <w:p w:rsidR="00AF70C4" w:rsidRPr="00945B34" w:rsidRDefault="002E2F33" w:rsidP="00AF70C4">
            <w:pPr>
              <w:pStyle w:val="Heu"/>
            </w:pPr>
            <w:r w:rsidRPr="00945B34">
              <w:rPr>
                <w:b w:val="0"/>
                <w:sz w:val="20"/>
                <w:szCs w:val="20"/>
              </w:rPr>
              <w:object w:dxaOrig="225" w:dyaOrig="225">
                <v:shape id="_x0000_i1121" type="#_x0000_t75" style="width:108pt;height:21pt" o:ole="">
                  <v:imagedata r:id="rId40" o:title=""/>
                </v:shape>
                <w:control r:id="rId41" w:name="CheckBox2211" w:shapeid="_x0000_i1121"/>
              </w:objec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AF70C4" w:rsidRPr="00945B34" w:rsidRDefault="002E2F33" w:rsidP="00AF70C4">
            <w:pPr>
              <w:pStyle w:val="Heu"/>
              <w:rPr>
                <w:sz w:val="20"/>
                <w:szCs w:val="20"/>
              </w:rPr>
            </w:pPr>
            <w:r w:rsidRPr="00945B34">
              <w:rPr>
                <w:b w:val="0"/>
                <w:sz w:val="20"/>
                <w:szCs w:val="20"/>
              </w:rPr>
              <w:object w:dxaOrig="225" w:dyaOrig="225">
                <v:shape id="_x0000_i1123" type="#_x0000_t75" style="width:108pt;height:21pt" o:ole="">
                  <v:imagedata r:id="rId42" o:title=""/>
                </v:shape>
                <w:control r:id="rId43" w:name="CheckBox2311" w:shapeid="_x0000_i1123"/>
              </w:object>
            </w:r>
          </w:p>
          <w:p w:rsidR="00AF70C4" w:rsidRPr="00945B34" w:rsidRDefault="002E2F33" w:rsidP="00AF70C4">
            <w:pPr>
              <w:pStyle w:val="Heu"/>
              <w:rPr>
                <w:sz w:val="20"/>
                <w:szCs w:val="20"/>
              </w:rPr>
            </w:pPr>
            <w:r w:rsidRPr="00945B34">
              <w:rPr>
                <w:b w:val="0"/>
                <w:sz w:val="20"/>
                <w:szCs w:val="20"/>
              </w:rPr>
              <w:object w:dxaOrig="225" w:dyaOrig="225">
                <v:shape id="_x0000_i1125" type="#_x0000_t75" style="width:108pt;height:21pt" o:ole="">
                  <v:imagedata r:id="rId44" o:title=""/>
                </v:shape>
                <w:control r:id="rId45" w:name="CheckBox2411" w:shapeid="_x0000_i1125"/>
              </w:object>
            </w:r>
          </w:p>
          <w:p w:rsidR="00AF70C4" w:rsidRPr="00945B34" w:rsidRDefault="002E2F33" w:rsidP="00AF70C4">
            <w:pPr>
              <w:pStyle w:val="Heu"/>
              <w:rPr>
                <w:sz w:val="20"/>
                <w:szCs w:val="20"/>
              </w:rPr>
            </w:pPr>
            <w:r w:rsidRPr="00945B34">
              <w:rPr>
                <w:b w:val="0"/>
                <w:sz w:val="20"/>
                <w:szCs w:val="20"/>
              </w:rPr>
              <w:object w:dxaOrig="225" w:dyaOrig="225">
                <v:shape id="_x0000_i1127" type="#_x0000_t75" style="width:108pt;height:21pt" o:ole="">
                  <v:imagedata r:id="rId46" o:title=""/>
                </v:shape>
                <w:control r:id="rId47" w:name="CheckBox2511" w:shapeid="_x0000_i1127"/>
              </w:object>
            </w:r>
          </w:p>
        </w:tc>
        <w:tc>
          <w:tcPr>
            <w:tcW w:w="2641" w:type="dxa"/>
            <w:gridSpan w:val="2"/>
            <w:tcBorders>
              <w:left w:val="nil"/>
            </w:tcBorders>
          </w:tcPr>
          <w:p w:rsidR="00AF70C4" w:rsidRPr="00945B34" w:rsidRDefault="002E2F33" w:rsidP="00AF70C4">
            <w:pPr>
              <w:pStyle w:val="Heu"/>
              <w:rPr>
                <w:sz w:val="20"/>
                <w:szCs w:val="20"/>
              </w:rPr>
            </w:pPr>
            <w:r w:rsidRPr="00945B34">
              <w:rPr>
                <w:b w:val="0"/>
                <w:sz w:val="20"/>
                <w:szCs w:val="20"/>
              </w:rPr>
              <w:object w:dxaOrig="225" w:dyaOrig="225">
                <v:shape id="_x0000_i1129" type="#_x0000_t75" style="width:108pt;height:21pt" o:ole="">
                  <v:imagedata r:id="rId48" o:title=""/>
                </v:shape>
                <w:control r:id="rId49" w:name="CheckBox2611" w:shapeid="_x0000_i1129"/>
              </w:object>
            </w:r>
          </w:p>
          <w:p w:rsidR="00AF70C4" w:rsidRPr="00945B34" w:rsidRDefault="002E2F33" w:rsidP="00AF70C4">
            <w:pPr>
              <w:pStyle w:val="Heu"/>
              <w:rPr>
                <w:sz w:val="20"/>
                <w:szCs w:val="20"/>
              </w:rPr>
            </w:pPr>
            <w:r w:rsidRPr="00945B34">
              <w:rPr>
                <w:b w:val="0"/>
                <w:sz w:val="20"/>
                <w:szCs w:val="20"/>
              </w:rPr>
              <w:object w:dxaOrig="225" w:dyaOrig="225">
                <v:shape id="_x0000_i1131" type="#_x0000_t75" style="width:108pt;height:21pt" o:ole="">
                  <v:imagedata r:id="rId50" o:title=""/>
                </v:shape>
                <w:control r:id="rId51" w:name="CheckBox2711" w:shapeid="_x0000_i1131"/>
              </w:object>
            </w:r>
          </w:p>
          <w:p w:rsidR="00AF70C4" w:rsidRPr="00945B34" w:rsidRDefault="002E2F33" w:rsidP="00AF70C4">
            <w:pPr>
              <w:pStyle w:val="Heu"/>
            </w:pPr>
            <w:r w:rsidRPr="00945B34">
              <w:rPr>
                <w:b w:val="0"/>
                <w:sz w:val="20"/>
                <w:szCs w:val="20"/>
              </w:rPr>
              <w:object w:dxaOrig="225" w:dyaOrig="225">
                <v:shape id="_x0000_i1133" type="#_x0000_t75" style="width:108pt;height:21pt" o:ole="">
                  <v:imagedata r:id="rId52" o:title=""/>
                </v:shape>
                <w:control r:id="rId53" w:name="CheckBox2811" w:shapeid="_x0000_i1133"/>
              </w:object>
            </w:r>
          </w:p>
        </w:tc>
      </w:tr>
      <w:tr w:rsidR="00AF70C4" w:rsidRPr="0025041D" w:rsidTr="00AF70C4">
        <w:tc>
          <w:tcPr>
            <w:tcW w:w="3085" w:type="dxa"/>
            <w:tcBorders>
              <w:bottom w:val="single" w:sz="4" w:space="0" w:color="auto"/>
            </w:tcBorders>
          </w:tcPr>
          <w:p w:rsidR="00AF70C4" w:rsidRPr="00AF70C4" w:rsidRDefault="00AF70C4" w:rsidP="00AF70C4">
            <w:pPr>
              <w:pStyle w:val="Heu"/>
              <w:rPr>
                <w:b w:val="0"/>
                <w:color w:val="auto"/>
              </w:rPr>
            </w:pPr>
            <w:r w:rsidRPr="00945B34">
              <w:lastRenderedPageBreak/>
              <w:t>LOCAL</w:t>
            </w:r>
            <w:r>
              <w:t xml:space="preserve"> 3</w:t>
            </w:r>
            <w:r w:rsidRPr="00945B34">
              <w:t xml:space="preserve">: </w:t>
            </w:r>
            <w:r w:rsidR="002E2F33" w:rsidRPr="00EF08C2">
              <w:rPr>
                <w:b w:val="0"/>
                <w:color w:val="auto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"/>
                    <w:listEntry w:val="Auditório"/>
                    <w:listEntry w:val="Sala multimídia"/>
                    <w:listEntry w:val="Sala de aula"/>
                    <w:listEntry w:val="Outro"/>
                  </w:ddList>
                </w:ffData>
              </w:fldChar>
            </w:r>
            <w:r w:rsidRPr="00EF08C2">
              <w:rPr>
                <w:b w:val="0"/>
                <w:color w:val="auto"/>
              </w:rPr>
              <w:instrText xml:space="preserve"> FORMDROPDOWN </w:instrText>
            </w:r>
            <w:r w:rsidR="002E2F33">
              <w:rPr>
                <w:b w:val="0"/>
                <w:color w:val="auto"/>
              </w:rPr>
            </w:r>
            <w:r w:rsidR="002E2F33">
              <w:rPr>
                <w:b w:val="0"/>
                <w:color w:val="auto"/>
              </w:rPr>
              <w:fldChar w:fldCharType="separate"/>
            </w:r>
            <w:r w:rsidR="002E2F33" w:rsidRPr="00EF08C2">
              <w:rPr>
                <w:b w:val="0"/>
                <w:color w:val="auto"/>
              </w:rPr>
              <w:fldChar w:fldCharType="end"/>
            </w:r>
          </w:p>
        </w:tc>
        <w:tc>
          <w:tcPr>
            <w:tcW w:w="1418" w:type="dxa"/>
            <w:gridSpan w:val="2"/>
            <w:vMerge w:val="restart"/>
            <w:tcBorders>
              <w:right w:val="nil"/>
            </w:tcBorders>
            <w:vAlign w:val="center"/>
          </w:tcPr>
          <w:p w:rsidR="00AF70C4" w:rsidRPr="00945B34" w:rsidRDefault="00AF70C4" w:rsidP="00AF70C4">
            <w:pPr>
              <w:pStyle w:val="Heu"/>
            </w:pPr>
            <w:r>
              <w:t>ATIVIDADE: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vAlign w:val="center"/>
          </w:tcPr>
          <w:p w:rsidR="00AF70C4" w:rsidRPr="00945B34" w:rsidRDefault="002E2F33" w:rsidP="00AF70C4">
            <w:pPr>
              <w:pStyle w:val="Heu"/>
            </w:pPr>
            <w:r w:rsidRPr="00945B34">
              <w:rPr>
                <w:b w:val="0"/>
                <w:sz w:val="20"/>
                <w:szCs w:val="20"/>
              </w:rPr>
              <w:object w:dxaOrig="225" w:dyaOrig="225">
                <v:shape id="_x0000_i1135" type="#_x0000_t75" style="width:60pt;height:22.5pt" o:ole="">
                  <v:imagedata r:id="rId54" o:title=""/>
                </v:shape>
                <w:control r:id="rId55" w:name="CheckBox21114" w:shapeid="_x0000_i1135"/>
              </w:object>
            </w:r>
          </w:p>
        </w:tc>
        <w:tc>
          <w:tcPr>
            <w:tcW w:w="1418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AF70C4" w:rsidRPr="00945B34" w:rsidRDefault="002E2F33" w:rsidP="00AF70C4">
            <w:pPr>
              <w:pStyle w:val="Heu"/>
            </w:pPr>
            <w:r w:rsidRPr="00945B34">
              <w:rPr>
                <w:b w:val="0"/>
                <w:sz w:val="20"/>
                <w:szCs w:val="20"/>
              </w:rPr>
              <w:object w:dxaOrig="225" w:dyaOrig="225">
                <v:shape id="_x0000_i1137" type="#_x0000_t75" style="width:48pt;height:18.75pt" o:ole="">
                  <v:imagedata r:id="rId56" o:title=""/>
                </v:shape>
                <w:control r:id="rId57" w:name="CheckBox21124" w:shapeid="_x0000_i1137"/>
              </w:object>
            </w:r>
          </w:p>
        </w:tc>
        <w:tc>
          <w:tcPr>
            <w:tcW w:w="1790" w:type="dxa"/>
            <w:vMerge w:val="restart"/>
            <w:tcBorders>
              <w:left w:val="nil"/>
            </w:tcBorders>
            <w:vAlign w:val="center"/>
          </w:tcPr>
          <w:p w:rsidR="00AF70C4" w:rsidRPr="00945B34" w:rsidRDefault="002E2F33" w:rsidP="00AF70C4">
            <w:pPr>
              <w:pStyle w:val="Heu"/>
            </w:pPr>
            <w:r w:rsidRPr="00945B34">
              <w:rPr>
                <w:b w:val="0"/>
                <w:sz w:val="20"/>
                <w:szCs w:val="20"/>
              </w:rPr>
              <w:object w:dxaOrig="225" w:dyaOrig="225">
                <v:shape id="_x0000_i1139" type="#_x0000_t75" style="width:69pt;height:18.75pt" o:ole="">
                  <v:imagedata r:id="rId58" o:title=""/>
                </v:shape>
                <w:control r:id="rId59" w:name="CheckBox21134" w:shapeid="_x0000_i1139"/>
              </w:object>
            </w:r>
          </w:p>
        </w:tc>
      </w:tr>
      <w:tr w:rsidR="00AF70C4" w:rsidRPr="0025041D" w:rsidTr="00AF70C4">
        <w:tc>
          <w:tcPr>
            <w:tcW w:w="3085" w:type="dxa"/>
            <w:tcBorders>
              <w:bottom w:val="single" w:sz="4" w:space="0" w:color="auto"/>
            </w:tcBorders>
          </w:tcPr>
          <w:p w:rsidR="00AF70C4" w:rsidRPr="00945B34" w:rsidRDefault="00AF70C4" w:rsidP="00AF70C4">
            <w:pPr>
              <w:pStyle w:val="Heu"/>
              <w:rPr>
                <w:b w:val="0"/>
                <w:sz w:val="20"/>
                <w:szCs w:val="20"/>
              </w:rPr>
            </w:pPr>
            <w:r w:rsidRPr="00945B34">
              <w:t xml:space="preserve">CAPACIDADE: </w:t>
            </w:r>
            <w:r>
              <w:t xml:space="preserve"> </w:t>
            </w:r>
            <w:r w:rsidR="002E2F33" w:rsidRPr="00EF08C2">
              <w:rPr>
                <w:b w:val="0"/>
                <w:color w:val="auto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F08C2">
              <w:rPr>
                <w:b w:val="0"/>
                <w:color w:val="auto"/>
              </w:rPr>
              <w:instrText xml:space="preserve"> FORMTEXT </w:instrText>
            </w:r>
            <w:r w:rsidR="002E2F33" w:rsidRPr="00EF08C2">
              <w:rPr>
                <w:b w:val="0"/>
                <w:color w:val="auto"/>
              </w:rPr>
            </w:r>
            <w:r w:rsidR="002E2F33" w:rsidRPr="00EF08C2">
              <w:rPr>
                <w:b w:val="0"/>
                <w:color w:val="auto"/>
              </w:rPr>
              <w:fldChar w:fldCharType="separate"/>
            </w:r>
            <w:r w:rsidRPr="00EF08C2">
              <w:rPr>
                <w:b w:val="0"/>
                <w:noProof/>
                <w:color w:val="auto"/>
              </w:rPr>
              <w:t> </w:t>
            </w:r>
            <w:r w:rsidRPr="00EF08C2">
              <w:rPr>
                <w:b w:val="0"/>
                <w:noProof/>
                <w:color w:val="auto"/>
              </w:rPr>
              <w:t> </w:t>
            </w:r>
            <w:r w:rsidRPr="00EF08C2">
              <w:rPr>
                <w:b w:val="0"/>
                <w:noProof/>
                <w:color w:val="auto"/>
              </w:rPr>
              <w:t> </w:t>
            </w:r>
            <w:r w:rsidR="002E2F33" w:rsidRPr="00EF08C2">
              <w:rPr>
                <w:b w:val="0"/>
                <w:color w:val="auto"/>
              </w:rPr>
              <w:fldChar w:fldCharType="end"/>
            </w:r>
            <w:r w:rsidRPr="00945B34">
              <w:t xml:space="preserve"> pessoas</w:t>
            </w:r>
          </w:p>
        </w:tc>
        <w:tc>
          <w:tcPr>
            <w:tcW w:w="1418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AF70C4" w:rsidRPr="00945B34" w:rsidRDefault="00AF70C4" w:rsidP="00AF70C4">
            <w:pPr>
              <w:pStyle w:val="Heu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0C4" w:rsidRPr="00945B34" w:rsidRDefault="00AF70C4" w:rsidP="00AF70C4">
            <w:pPr>
              <w:pStyle w:val="Heu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0C4" w:rsidRPr="00945B34" w:rsidRDefault="00AF70C4" w:rsidP="00AF70C4">
            <w:pPr>
              <w:pStyle w:val="Heu"/>
              <w:rPr>
                <w:b w:val="0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AF70C4" w:rsidRPr="00945B34" w:rsidRDefault="00AF70C4" w:rsidP="00AF70C4">
            <w:pPr>
              <w:pStyle w:val="Heu"/>
              <w:rPr>
                <w:b w:val="0"/>
                <w:sz w:val="20"/>
                <w:szCs w:val="20"/>
              </w:rPr>
            </w:pPr>
          </w:p>
        </w:tc>
      </w:tr>
      <w:tr w:rsidR="00AF70C4" w:rsidTr="00AF70C4">
        <w:trPr>
          <w:trHeight w:val="1774"/>
        </w:trPr>
        <w:tc>
          <w:tcPr>
            <w:tcW w:w="3369" w:type="dxa"/>
            <w:gridSpan w:val="2"/>
            <w:tcBorders>
              <w:right w:val="nil"/>
            </w:tcBorders>
          </w:tcPr>
          <w:p w:rsidR="00AF70C4" w:rsidRPr="00945B34" w:rsidRDefault="00AF70C4" w:rsidP="00AF70C4">
            <w:pPr>
              <w:pStyle w:val="Heu"/>
            </w:pPr>
            <w:r w:rsidRPr="00945B34">
              <w:t>SUPORTE TÉCNICO</w:t>
            </w:r>
            <w:r>
              <w:t xml:space="preserve"> DISPONÍVEL</w:t>
            </w:r>
            <w:r w:rsidRPr="00945B34">
              <w:t>:</w:t>
            </w:r>
          </w:p>
          <w:p w:rsidR="00AF70C4" w:rsidRPr="00945B34" w:rsidRDefault="00AF70C4" w:rsidP="00AF70C4">
            <w:pPr>
              <w:pStyle w:val="Heu"/>
              <w:rPr>
                <w:sz w:val="2"/>
                <w:szCs w:val="2"/>
              </w:rPr>
            </w:pPr>
          </w:p>
          <w:p w:rsidR="00AF70C4" w:rsidRPr="00945B34" w:rsidRDefault="002E2F33" w:rsidP="00AF70C4">
            <w:pPr>
              <w:pStyle w:val="Heu"/>
              <w:rPr>
                <w:sz w:val="20"/>
                <w:szCs w:val="20"/>
              </w:rPr>
            </w:pPr>
            <w:r w:rsidRPr="00945B34">
              <w:rPr>
                <w:b w:val="0"/>
                <w:sz w:val="20"/>
                <w:szCs w:val="20"/>
              </w:rPr>
              <w:object w:dxaOrig="225" w:dyaOrig="225">
                <v:shape id="_x0000_i1141" type="#_x0000_t75" style="width:108pt;height:21pt" o:ole="">
                  <v:imagedata r:id="rId60" o:title=""/>
                </v:shape>
                <w:control r:id="rId61" w:name="CheckBox2115" w:shapeid="_x0000_i1141"/>
              </w:object>
            </w:r>
          </w:p>
          <w:p w:rsidR="00AF70C4" w:rsidRPr="00945B34" w:rsidRDefault="002E2F33" w:rsidP="00AF70C4">
            <w:pPr>
              <w:pStyle w:val="Heu"/>
            </w:pPr>
            <w:r w:rsidRPr="00945B34">
              <w:rPr>
                <w:b w:val="0"/>
                <w:sz w:val="20"/>
                <w:szCs w:val="20"/>
              </w:rPr>
              <w:object w:dxaOrig="225" w:dyaOrig="225">
                <v:shape id="_x0000_i1143" type="#_x0000_t75" style="width:108pt;height:21pt" o:ole="">
                  <v:imagedata r:id="rId62" o:title=""/>
                </v:shape>
                <w:control r:id="rId63" w:name="CheckBox2212" w:shapeid="_x0000_i1143"/>
              </w:objec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AF70C4" w:rsidRPr="00945B34" w:rsidRDefault="002E2F33" w:rsidP="00AF70C4">
            <w:pPr>
              <w:pStyle w:val="Heu"/>
              <w:rPr>
                <w:sz w:val="20"/>
                <w:szCs w:val="20"/>
              </w:rPr>
            </w:pPr>
            <w:r w:rsidRPr="00945B34">
              <w:rPr>
                <w:b w:val="0"/>
                <w:sz w:val="20"/>
                <w:szCs w:val="20"/>
              </w:rPr>
              <w:object w:dxaOrig="225" w:dyaOrig="225">
                <v:shape id="_x0000_i1145" type="#_x0000_t75" style="width:108pt;height:21pt" o:ole="">
                  <v:imagedata r:id="rId64" o:title=""/>
                </v:shape>
                <w:control r:id="rId65" w:name="CheckBox2312" w:shapeid="_x0000_i1145"/>
              </w:object>
            </w:r>
          </w:p>
          <w:p w:rsidR="00AF70C4" w:rsidRPr="00945B34" w:rsidRDefault="002E2F33" w:rsidP="00AF70C4">
            <w:pPr>
              <w:pStyle w:val="Heu"/>
              <w:rPr>
                <w:sz w:val="20"/>
                <w:szCs w:val="20"/>
              </w:rPr>
            </w:pPr>
            <w:r w:rsidRPr="00945B34">
              <w:rPr>
                <w:b w:val="0"/>
                <w:sz w:val="20"/>
                <w:szCs w:val="20"/>
              </w:rPr>
              <w:object w:dxaOrig="225" w:dyaOrig="225">
                <v:shape id="_x0000_i1147" type="#_x0000_t75" style="width:108pt;height:21pt" o:ole="">
                  <v:imagedata r:id="rId66" o:title=""/>
                </v:shape>
                <w:control r:id="rId67" w:name="CheckBox2412" w:shapeid="_x0000_i1147"/>
              </w:object>
            </w:r>
          </w:p>
          <w:p w:rsidR="00AF70C4" w:rsidRPr="00945B34" w:rsidRDefault="002E2F33" w:rsidP="00AF70C4">
            <w:pPr>
              <w:pStyle w:val="Heu"/>
              <w:rPr>
                <w:sz w:val="20"/>
                <w:szCs w:val="20"/>
              </w:rPr>
            </w:pPr>
            <w:r w:rsidRPr="00945B34">
              <w:rPr>
                <w:b w:val="0"/>
                <w:sz w:val="20"/>
                <w:szCs w:val="20"/>
              </w:rPr>
              <w:object w:dxaOrig="225" w:dyaOrig="225">
                <v:shape id="_x0000_i1149" type="#_x0000_t75" style="width:108pt;height:21pt" o:ole="">
                  <v:imagedata r:id="rId68" o:title=""/>
                </v:shape>
                <w:control r:id="rId69" w:name="CheckBox2512" w:shapeid="_x0000_i1149"/>
              </w:object>
            </w:r>
          </w:p>
        </w:tc>
        <w:tc>
          <w:tcPr>
            <w:tcW w:w="2641" w:type="dxa"/>
            <w:gridSpan w:val="2"/>
            <w:tcBorders>
              <w:left w:val="nil"/>
            </w:tcBorders>
          </w:tcPr>
          <w:p w:rsidR="00AF70C4" w:rsidRPr="00945B34" w:rsidRDefault="002E2F33" w:rsidP="00AF70C4">
            <w:pPr>
              <w:pStyle w:val="Heu"/>
              <w:rPr>
                <w:sz w:val="20"/>
                <w:szCs w:val="20"/>
              </w:rPr>
            </w:pPr>
            <w:r w:rsidRPr="00945B34">
              <w:rPr>
                <w:b w:val="0"/>
                <w:sz w:val="20"/>
                <w:szCs w:val="20"/>
              </w:rPr>
              <w:object w:dxaOrig="225" w:dyaOrig="225">
                <v:shape id="_x0000_i1151" type="#_x0000_t75" style="width:108pt;height:21pt" o:ole="">
                  <v:imagedata r:id="rId70" o:title=""/>
                </v:shape>
                <w:control r:id="rId71" w:name="CheckBox2612" w:shapeid="_x0000_i1151"/>
              </w:object>
            </w:r>
          </w:p>
          <w:p w:rsidR="00AF70C4" w:rsidRPr="00945B34" w:rsidRDefault="002E2F33" w:rsidP="00AF70C4">
            <w:pPr>
              <w:pStyle w:val="Heu"/>
              <w:rPr>
                <w:sz w:val="20"/>
                <w:szCs w:val="20"/>
              </w:rPr>
            </w:pPr>
            <w:r w:rsidRPr="00945B34">
              <w:rPr>
                <w:b w:val="0"/>
                <w:sz w:val="20"/>
                <w:szCs w:val="20"/>
              </w:rPr>
              <w:object w:dxaOrig="225" w:dyaOrig="225">
                <v:shape id="_x0000_i1153" type="#_x0000_t75" style="width:108pt;height:21pt" o:ole="">
                  <v:imagedata r:id="rId72" o:title=""/>
                </v:shape>
                <w:control r:id="rId73" w:name="CheckBox2712" w:shapeid="_x0000_i1153"/>
              </w:object>
            </w:r>
          </w:p>
          <w:p w:rsidR="00AF70C4" w:rsidRPr="00945B34" w:rsidRDefault="002E2F33" w:rsidP="00AF70C4">
            <w:pPr>
              <w:pStyle w:val="Heu"/>
            </w:pPr>
            <w:r w:rsidRPr="00945B34">
              <w:rPr>
                <w:b w:val="0"/>
                <w:sz w:val="20"/>
                <w:szCs w:val="20"/>
              </w:rPr>
              <w:object w:dxaOrig="225" w:dyaOrig="225">
                <v:shape id="_x0000_i1155" type="#_x0000_t75" style="width:108pt;height:21pt" o:ole="">
                  <v:imagedata r:id="rId74" o:title=""/>
                </v:shape>
                <w:control r:id="rId75" w:name="CheckBox2812" w:shapeid="_x0000_i1155"/>
              </w:object>
            </w:r>
          </w:p>
        </w:tc>
      </w:tr>
    </w:tbl>
    <w:p w:rsidR="00AF70C4" w:rsidRDefault="00AF70C4" w:rsidP="00B32B2E">
      <w:pPr>
        <w:spacing w:after="120" w:line="240" w:lineRule="auto"/>
        <w:rPr>
          <w:b/>
          <w:color w:val="38947C"/>
          <w:sz w:val="18"/>
          <w:szCs w:val="18"/>
        </w:rPr>
      </w:pPr>
    </w:p>
    <w:p w:rsidR="0025041D" w:rsidRDefault="00E459A7" w:rsidP="00874188">
      <w:pPr>
        <w:spacing w:before="360" w:after="120"/>
        <w:rPr>
          <w:b/>
          <w:color w:val="38947C"/>
        </w:rPr>
      </w:pPr>
      <w:r>
        <w:rPr>
          <w:b/>
          <w:color w:val="38947C"/>
        </w:rPr>
        <w:t xml:space="preserve">5 – </w:t>
      </w:r>
      <w:r w:rsidR="0025041D">
        <w:rPr>
          <w:b/>
          <w:color w:val="38947C"/>
        </w:rPr>
        <w:t>ORÇAMENTO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379"/>
        <w:gridCol w:w="2151"/>
        <w:gridCol w:w="2527"/>
      </w:tblGrid>
      <w:tr w:rsidR="00061F6E" w:rsidTr="007B15CF">
        <w:tc>
          <w:tcPr>
            <w:tcW w:w="4644" w:type="dxa"/>
            <w:gridSpan w:val="2"/>
          </w:tcPr>
          <w:p w:rsidR="00061F6E" w:rsidRPr="00945B34" w:rsidRDefault="00061F6E" w:rsidP="00945B34">
            <w:pPr>
              <w:pStyle w:val="Heu"/>
              <w:jc w:val="center"/>
            </w:pPr>
            <w:r w:rsidRPr="00945B34">
              <w:t>RECEITAS PREVISTAS</w:t>
            </w:r>
          </w:p>
        </w:tc>
        <w:tc>
          <w:tcPr>
            <w:tcW w:w="4678" w:type="dxa"/>
            <w:gridSpan w:val="2"/>
          </w:tcPr>
          <w:p w:rsidR="00061F6E" w:rsidRPr="00945B34" w:rsidRDefault="00061F6E" w:rsidP="00945B34">
            <w:pPr>
              <w:pStyle w:val="Heu"/>
              <w:jc w:val="center"/>
            </w:pPr>
            <w:r w:rsidRPr="00945B34">
              <w:t>DESPESAS PREVISTAS</w:t>
            </w:r>
          </w:p>
        </w:tc>
      </w:tr>
      <w:tr w:rsidR="00061F6E" w:rsidTr="007B15CF">
        <w:tc>
          <w:tcPr>
            <w:tcW w:w="2265" w:type="dxa"/>
          </w:tcPr>
          <w:p w:rsidR="00061F6E" w:rsidRPr="00945B34" w:rsidRDefault="00061F6E" w:rsidP="00061F6E">
            <w:pPr>
              <w:pStyle w:val="Heu"/>
            </w:pPr>
            <w:r w:rsidRPr="00945B34">
              <w:t>Recurso da IES</w:t>
            </w:r>
          </w:p>
        </w:tc>
        <w:tc>
          <w:tcPr>
            <w:tcW w:w="2379" w:type="dxa"/>
          </w:tcPr>
          <w:p w:rsidR="00061F6E" w:rsidRPr="00945B34" w:rsidRDefault="00061F6E" w:rsidP="00E13AB8">
            <w:pPr>
              <w:pStyle w:val="Heu"/>
            </w:pPr>
            <w:r w:rsidRPr="00945B34">
              <w:t xml:space="preserve">R$ </w:t>
            </w:r>
            <w:r w:rsidR="002E2F33" w:rsidRPr="00EF08C2">
              <w:rPr>
                <w:b w:val="0"/>
                <w:color w:val="auto"/>
              </w:rPr>
              <w:fldChar w:fldCharType="begin">
                <w:ffData>
                  <w:name w:val="Texto12"/>
                  <w:enabled/>
                  <w:calcOnExit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13" w:name="Texto12"/>
            <w:r w:rsidR="00E13AB8" w:rsidRPr="00EF08C2">
              <w:rPr>
                <w:b w:val="0"/>
                <w:color w:val="auto"/>
              </w:rPr>
              <w:instrText xml:space="preserve"> FORMTEXT </w:instrText>
            </w:r>
            <w:r w:rsidR="002E2F33" w:rsidRPr="00EF08C2">
              <w:rPr>
                <w:b w:val="0"/>
                <w:color w:val="auto"/>
              </w:rPr>
            </w:r>
            <w:r w:rsidR="002E2F33" w:rsidRPr="00EF08C2">
              <w:rPr>
                <w:b w:val="0"/>
                <w:color w:val="auto"/>
              </w:rPr>
              <w:fldChar w:fldCharType="separate"/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2E2F33" w:rsidRPr="00EF08C2">
              <w:rPr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2151" w:type="dxa"/>
          </w:tcPr>
          <w:p w:rsidR="00061F6E" w:rsidRPr="00945B34" w:rsidRDefault="00061F6E" w:rsidP="00061F6E">
            <w:pPr>
              <w:pStyle w:val="Heu"/>
            </w:pPr>
            <w:r w:rsidRPr="00945B34">
              <w:t>Passagem</w:t>
            </w:r>
          </w:p>
        </w:tc>
        <w:tc>
          <w:tcPr>
            <w:tcW w:w="2527" w:type="dxa"/>
          </w:tcPr>
          <w:p w:rsidR="00061F6E" w:rsidRPr="00945B34" w:rsidRDefault="00061F6E" w:rsidP="00E13AB8">
            <w:pPr>
              <w:pStyle w:val="Heu"/>
            </w:pPr>
            <w:r w:rsidRPr="00945B34">
              <w:t xml:space="preserve">R$ </w:t>
            </w:r>
            <w:r w:rsidR="002E2F33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7C0D42">
              <w:rPr>
                <w:b w:val="0"/>
                <w:color w:val="auto"/>
              </w:rPr>
              <w:instrText xml:space="preserve"> FORMTEXT </w:instrText>
            </w:r>
            <w:r w:rsidR="002E2F33">
              <w:rPr>
                <w:b w:val="0"/>
                <w:color w:val="auto"/>
              </w:rPr>
            </w:r>
            <w:r w:rsidR="002E2F33">
              <w:rPr>
                <w:b w:val="0"/>
                <w:color w:val="auto"/>
              </w:rPr>
              <w:fldChar w:fldCharType="separate"/>
            </w:r>
            <w:r w:rsidR="007C0D42">
              <w:rPr>
                <w:b w:val="0"/>
                <w:noProof/>
                <w:color w:val="auto"/>
              </w:rPr>
              <w:t> </w:t>
            </w:r>
            <w:r w:rsidR="007C0D42">
              <w:rPr>
                <w:b w:val="0"/>
                <w:noProof/>
                <w:color w:val="auto"/>
              </w:rPr>
              <w:t> </w:t>
            </w:r>
            <w:r w:rsidR="007C0D42">
              <w:rPr>
                <w:b w:val="0"/>
                <w:noProof/>
                <w:color w:val="auto"/>
              </w:rPr>
              <w:t> </w:t>
            </w:r>
            <w:r w:rsidR="007C0D42">
              <w:rPr>
                <w:b w:val="0"/>
                <w:noProof/>
                <w:color w:val="auto"/>
              </w:rPr>
              <w:t> </w:t>
            </w:r>
            <w:r w:rsidR="007C0D42">
              <w:rPr>
                <w:b w:val="0"/>
                <w:noProof/>
                <w:color w:val="auto"/>
              </w:rPr>
              <w:t> </w:t>
            </w:r>
            <w:r w:rsidR="002E2F33">
              <w:rPr>
                <w:b w:val="0"/>
                <w:color w:val="auto"/>
              </w:rPr>
              <w:fldChar w:fldCharType="end"/>
            </w:r>
          </w:p>
        </w:tc>
      </w:tr>
      <w:tr w:rsidR="00061F6E" w:rsidTr="007B15CF">
        <w:tc>
          <w:tcPr>
            <w:tcW w:w="2265" w:type="dxa"/>
          </w:tcPr>
          <w:p w:rsidR="00061F6E" w:rsidRPr="00945B34" w:rsidRDefault="00061F6E" w:rsidP="00061F6E">
            <w:pPr>
              <w:pStyle w:val="Heu"/>
            </w:pPr>
            <w:r w:rsidRPr="00945B34">
              <w:t>Órgãos de fomento</w:t>
            </w:r>
          </w:p>
        </w:tc>
        <w:tc>
          <w:tcPr>
            <w:tcW w:w="2379" w:type="dxa"/>
          </w:tcPr>
          <w:p w:rsidR="00061F6E" w:rsidRPr="00945B34" w:rsidRDefault="00061F6E" w:rsidP="00E13AB8">
            <w:pPr>
              <w:pStyle w:val="Heu"/>
            </w:pPr>
            <w:r w:rsidRPr="00945B34">
              <w:t xml:space="preserve">R$ </w:t>
            </w:r>
            <w:r w:rsidR="002E2F33" w:rsidRPr="007C0D42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E13AB8" w:rsidRPr="007C0D42">
              <w:rPr>
                <w:b w:val="0"/>
                <w:color w:val="auto"/>
              </w:rPr>
              <w:instrText xml:space="preserve"> FORMTEXT </w:instrText>
            </w:r>
            <w:r w:rsidR="002E2F33" w:rsidRPr="007C0D42">
              <w:rPr>
                <w:b w:val="0"/>
                <w:color w:val="auto"/>
              </w:rPr>
            </w:r>
            <w:r w:rsidR="002E2F33" w:rsidRPr="007C0D42">
              <w:rPr>
                <w:b w:val="0"/>
                <w:color w:val="auto"/>
              </w:rPr>
              <w:fldChar w:fldCharType="separate"/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2E2F33" w:rsidRPr="007C0D42">
              <w:rPr>
                <w:b w:val="0"/>
                <w:color w:val="auto"/>
              </w:rPr>
              <w:fldChar w:fldCharType="end"/>
            </w:r>
          </w:p>
        </w:tc>
        <w:tc>
          <w:tcPr>
            <w:tcW w:w="2151" w:type="dxa"/>
          </w:tcPr>
          <w:p w:rsidR="00061F6E" w:rsidRPr="00945B34" w:rsidRDefault="00061F6E" w:rsidP="00061F6E">
            <w:pPr>
              <w:pStyle w:val="Heu"/>
            </w:pPr>
            <w:r w:rsidRPr="00945B34">
              <w:t>Hospedagem</w:t>
            </w:r>
          </w:p>
        </w:tc>
        <w:tc>
          <w:tcPr>
            <w:tcW w:w="2527" w:type="dxa"/>
          </w:tcPr>
          <w:p w:rsidR="00061F6E" w:rsidRPr="00945B34" w:rsidRDefault="00061F6E" w:rsidP="00E13AB8">
            <w:pPr>
              <w:pStyle w:val="Heu"/>
            </w:pPr>
            <w:r w:rsidRPr="00945B34">
              <w:t xml:space="preserve">R$ </w:t>
            </w:r>
            <w:r w:rsidR="002E2F33" w:rsidRPr="007C0D42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E13AB8" w:rsidRPr="007C0D42">
              <w:rPr>
                <w:b w:val="0"/>
                <w:color w:val="auto"/>
              </w:rPr>
              <w:instrText xml:space="preserve"> FORMTEXT </w:instrText>
            </w:r>
            <w:r w:rsidR="002E2F33" w:rsidRPr="007C0D42">
              <w:rPr>
                <w:b w:val="0"/>
                <w:color w:val="auto"/>
              </w:rPr>
            </w:r>
            <w:r w:rsidR="002E2F33" w:rsidRPr="007C0D42">
              <w:rPr>
                <w:b w:val="0"/>
                <w:color w:val="auto"/>
              </w:rPr>
              <w:fldChar w:fldCharType="separate"/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2E2F33" w:rsidRPr="007C0D42">
              <w:rPr>
                <w:b w:val="0"/>
                <w:color w:val="auto"/>
              </w:rPr>
              <w:fldChar w:fldCharType="end"/>
            </w:r>
          </w:p>
        </w:tc>
      </w:tr>
      <w:tr w:rsidR="00061F6E" w:rsidTr="007B15CF">
        <w:tc>
          <w:tcPr>
            <w:tcW w:w="2265" w:type="dxa"/>
          </w:tcPr>
          <w:p w:rsidR="00061F6E" w:rsidRPr="00945B34" w:rsidRDefault="00061F6E" w:rsidP="00061F6E">
            <w:pPr>
              <w:pStyle w:val="Heu"/>
            </w:pPr>
            <w:r w:rsidRPr="00945B34">
              <w:t>Inscrições</w:t>
            </w:r>
          </w:p>
        </w:tc>
        <w:tc>
          <w:tcPr>
            <w:tcW w:w="2379" w:type="dxa"/>
          </w:tcPr>
          <w:p w:rsidR="00061F6E" w:rsidRPr="00945B34" w:rsidRDefault="00061F6E" w:rsidP="00E13AB8">
            <w:pPr>
              <w:pStyle w:val="Heu"/>
            </w:pPr>
            <w:r w:rsidRPr="00945B34">
              <w:t xml:space="preserve">R$ </w:t>
            </w:r>
            <w:r w:rsidR="002E2F33" w:rsidRPr="007C0D42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E13AB8" w:rsidRPr="007C0D42">
              <w:rPr>
                <w:b w:val="0"/>
                <w:color w:val="auto"/>
              </w:rPr>
              <w:instrText xml:space="preserve"> FORMTEXT </w:instrText>
            </w:r>
            <w:r w:rsidR="002E2F33" w:rsidRPr="007C0D42">
              <w:rPr>
                <w:b w:val="0"/>
                <w:color w:val="auto"/>
              </w:rPr>
            </w:r>
            <w:r w:rsidR="002E2F33" w:rsidRPr="007C0D42">
              <w:rPr>
                <w:b w:val="0"/>
                <w:color w:val="auto"/>
              </w:rPr>
              <w:fldChar w:fldCharType="separate"/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2E2F33" w:rsidRPr="007C0D42">
              <w:rPr>
                <w:b w:val="0"/>
                <w:color w:val="auto"/>
              </w:rPr>
              <w:fldChar w:fldCharType="end"/>
            </w:r>
          </w:p>
        </w:tc>
        <w:tc>
          <w:tcPr>
            <w:tcW w:w="2151" w:type="dxa"/>
          </w:tcPr>
          <w:p w:rsidR="00061F6E" w:rsidRPr="00945B34" w:rsidRDefault="00061F6E" w:rsidP="00061F6E">
            <w:pPr>
              <w:pStyle w:val="Heu"/>
            </w:pPr>
            <w:r w:rsidRPr="00945B34">
              <w:t>Alimentação</w:t>
            </w:r>
          </w:p>
        </w:tc>
        <w:tc>
          <w:tcPr>
            <w:tcW w:w="2527" w:type="dxa"/>
          </w:tcPr>
          <w:p w:rsidR="00061F6E" w:rsidRPr="00945B34" w:rsidRDefault="00061F6E" w:rsidP="00E13AB8">
            <w:pPr>
              <w:pStyle w:val="Heu"/>
            </w:pPr>
            <w:r w:rsidRPr="00945B34">
              <w:t xml:space="preserve">R$ </w:t>
            </w:r>
            <w:r w:rsidR="002E2F33" w:rsidRPr="007C0D42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E13AB8" w:rsidRPr="007C0D42">
              <w:rPr>
                <w:b w:val="0"/>
                <w:color w:val="auto"/>
              </w:rPr>
              <w:instrText xml:space="preserve"> FORMTEXT </w:instrText>
            </w:r>
            <w:r w:rsidR="002E2F33" w:rsidRPr="007C0D42">
              <w:rPr>
                <w:b w:val="0"/>
                <w:color w:val="auto"/>
              </w:rPr>
            </w:r>
            <w:r w:rsidR="002E2F33" w:rsidRPr="007C0D42">
              <w:rPr>
                <w:b w:val="0"/>
                <w:color w:val="auto"/>
              </w:rPr>
              <w:fldChar w:fldCharType="separate"/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2E2F33" w:rsidRPr="007C0D42">
              <w:rPr>
                <w:b w:val="0"/>
                <w:color w:val="auto"/>
              </w:rPr>
              <w:fldChar w:fldCharType="end"/>
            </w:r>
          </w:p>
        </w:tc>
      </w:tr>
      <w:tr w:rsidR="00061F6E" w:rsidTr="007B15CF">
        <w:tc>
          <w:tcPr>
            <w:tcW w:w="2265" w:type="dxa"/>
          </w:tcPr>
          <w:p w:rsidR="00061F6E" w:rsidRPr="00945B34" w:rsidRDefault="00061F6E" w:rsidP="00061F6E">
            <w:pPr>
              <w:pStyle w:val="Heu"/>
            </w:pPr>
            <w:r w:rsidRPr="00945B34">
              <w:t>Patrocinadores</w:t>
            </w:r>
          </w:p>
        </w:tc>
        <w:tc>
          <w:tcPr>
            <w:tcW w:w="2379" w:type="dxa"/>
          </w:tcPr>
          <w:p w:rsidR="00061F6E" w:rsidRPr="00945B34" w:rsidRDefault="00061F6E" w:rsidP="00E13AB8">
            <w:pPr>
              <w:pStyle w:val="Heu"/>
            </w:pPr>
            <w:r w:rsidRPr="00945B34">
              <w:t xml:space="preserve">R$ </w:t>
            </w:r>
            <w:r w:rsidR="002E2F33" w:rsidRPr="007C0D42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E13AB8" w:rsidRPr="007C0D42">
              <w:rPr>
                <w:b w:val="0"/>
                <w:color w:val="auto"/>
              </w:rPr>
              <w:instrText xml:space="preserve"> FORMTEXT </w:instrText>
            </w:r>
            <w:r w:rsidR="002E2F33" w:rsidRPr="007C0D42">
              <w:rPr>
                <w:b w:val="0"/>
                <w:color w:val="auto"/>
              </w:rPr>
            </w:r>
            <w:r w:rsidR="002E2F33" w:rsidRPr="007C0D42">
              <w:rPr>
                <w:b w:val="0"/>
                <w:color w:val="auto"/>
              </w:rPr>
              <w:fldChar w:fldCharType="separate"/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2E2F33" w:rsidRPr="007C0D42">
              <w:rPr>
                <w:b w:val="0"/>
                <w:color w:val="auto"/>
              </w:rPr>
              <w:fldChar w:fldCharType="end"/>
            </w:r>
          </w:p>
        </w:tc>
        <w:tc>
          <w:tcPr>
            <w:tcW w:w="2151" w:type="dxa"/>
          </w:tcPr>
          <w:p w:rsidR="00061F6E" w:rsidRPr="00945B34" w:rsidRDefault="00D57CB6" w:rsidP="00061F6E">
            <w:pPr>
              <w:pStyle w:val="Heu"/>
            </w:pPr>
            <w:r w:rsidRPr="00945B34">
              <w:t>Material gráfico</w:t>
            </w:r>
          </w:p>
        </w:tc>
        <w:tc>
          <w:tcPr>
            <w:tcW w:w="2527" w:type="dxa"/>
          </w:tcPr>
          <w:p w:rsidR="00061F6E" w:rsidRPr="00945B34" w:rsidRDefault="00061F6E" w:rsidP="00E13AB8">
            <w:pPr>
              <w:pStyle w:val="Heu"/>
            </w:pPr>
            <w:r w:rsidRPr="00945B34">
              <w:t xml:space="preserve">R$ </w:t>
            </w:r>
            <w:r w:rsidR="002E2F33" w:rsidRPr="007C0D42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E13AB8" w:rsidRPr="007C0D42">
              <w:rPr>
                <w:b w:val="0"/>
                <w:color w:val="auto"/>
              </w:rPr>
              <w:instrText xml:space="preserve"> FORMTEXT </w:instrText>
            </w:r>
            <w:r w:rsidR="002E2F33" w:rsidRPr="007C0D42">
              <w:rPr>
                <w:b w:val="0"/>
                <w:color w:val="auto"/>
              </w:rPr>
            </w:r>
            <w:r w:rsidR="002E2F33" w:rsidRPr="007C0D42">
              <w:rPr>
                <w:b w:val="0"/>
                <w:color w:val="auto"/>
              </w:rPr>
              <w:fldChar w:fldCharType="separate"/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2E2F33" w:rsidRPr="007C0D42">
              <w:rPr>
                <w:b w:val="0"/>
                <w:color w:val="auto"/>
              </w:rPr>
              <w:fldChar w:fldCharType="end"/>
            </w:r>
          </w:p>
        </w:tc>
      </w:tr>
      <w:tr w:rsidR="00061F6E" w:rsidTr="007B15CF">
        <w:tc>
          <w:tcPr>
            <w:tcW w:w="2265" w:type="dxa"/>
          </w:tcPr>
          <w:p w:rsidR="00061F6E" w:rsidRPr="00945B34" w:rsidRDefault="00061F6E" w:rsidP="00061F6E">
            <w:pPr>
              <w:pStyle w:val="Heu"/>
            </w:pPr>
            <w:r w:rsidRPr="00945B34">
              <w:t>Outros</w:t>
            </w:r>
          </w:p>
        </w:tc>
        <w:tc>
          <w:tcPr>
            <w:tcW w:w="2379" w:type="dxa"/>
          </w:tcPr>
          <w:p w:rsidR="00061F6E" w:rsidRPr="00945B34" w:rsidRDefault="00061F6E" w:rsidP="00E13AB8">
            <w:pPr>
              <w:pStyle w:val="Heu"/>
            </w:pPr>
            <w:r w:rsidRPr="00945B34">
              <w:t xml:space="preserve">R$ </w:t>
            </w:r>
            <w:r w:rsidR="002E2F33" w:rsidRPr="007C0D42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E13AB8" w:rsidRPr="007C0D42">
              <w:rPr>
                <w:b w:val="0"/>
                <w:color w:val="auto"/>
              </w:rPr>
              <w:instrText xml:space="preserve"> FORMTEXT </w:instrText>
            </w:r>
            <w:r w:rsidR="002E2F33" w:rsidRPr="007C0D42">
              <w:rPr>
                <w:b w:val="0"/>
                <w:color w:val="auto"/>
              </w:rPr>
            </w:r>
            <w:r w:rsidR="002E2F33" w:rsidRPr="007C0D42">
              <w:rPr>
                <w:b w:val="0"/>
                <w:color w:val="auto"/>
              </w:rPr>
              <w:fldChar w:fldCharType="separate"/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E13AB8" w:rsidRPr="007C0D42">
              <w:rPr>
                <w:b w:val="0"/>
                <w:noProof/>
                <w:color w:val="auto"/>
              </w:rPr>
              <w:t> </w:t>
            </w:r>
            <w:r w:rsidR="002E2F33" w:rsidRPr="007C0D42">
              <w:rPr>
                <w:b w:val="0"/>
                <w:color w:val="auto"/>
              </w:rPr>
              <w:fldChar w:fldCharType="end"/>
            </w:r>
          </w:p>
        </w:tc>
        <w:tc>
          <w:tcPr>
            <w:tcW w:w="2151" w:type="dxa"/>
          </w:tcPr>
          <w:p w:rsidR="00061F6E" w:rsidRPr="00945B34" w:rsidRDefault="00D57CB6" w:rsidP="00061F6E">
            <w:pPr>
              <w:pStyle w:val="Heu"/>
            </w:pPr>
            <w:r w:rsidRPr="00945B34">
              <w:t>Outros</w:t>
            </w:r>
          </w:p>
        </w:tc>
        <w:tc>
          <w:tcPr>
            <w:tcW w:w="2527" w:type="dxa"/>
          </w:tcPr>
          <w:p w:rsidR="00061F6E" w:rsidRPr="00945B34" w:rsidRDefault="00061F6E" w:rsidP="00E13AB8">
            <w:pPr>
              <w:pStyle w:val="Heu"/>
            </w:pPr>
            <w:r w:rsidRPr="00945B34">
              <w:t xml:space="preserve">R$ </w:t>
            </w:r>
            <w:r w:rsidR="002E2F33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7C0D42">
              <w:rPr>
                <w:b w:val="0"/>
                <w:color w:val="auto"/>
              </w:rPr>
              <w:instrText xml:space="preserve"> FORMTEXT </w:instrText>
            </w:r>
            <w:r w:rsidR="002E2F33">
              <w:rPr>
                <w:b w:val="0"/>
                <w:color w:val="auto"/>
              </w:rPr>
            </w:r>
            <w:r w:rsidR="002E2F33">
              <w:rPr>
                <w:b w:val="0"/>
                <w:color w:val="auto"/>
              </w:rPr>
              <w:fldChar w:fldCharType="separate"/>
            </w:r>
            <w:r w:rsidR="007C0D42">
              <w:rPr>
                <w:b w:val="0"/>
                <w:noProof/>
                <w:color w:val="auto"/>
              </w:rPr>
              <w:t> </w:t>
            </w:r>
            <w:r w:rsidR="007C0D42">
              <w:rPr>
                <w:b w:val="0"/>
                <w:noProof/>
                <w:color w:val="auto"/>
              </w:rPr>
              <w:t> </w:t>
            </w:r>
            <w:r w:rsidR="007C0D42">
              <w:rPr>
                <w:b w:val="0"/>
                <w:noProof/>
                <w:color w:val="auto"/>
              </w:rPr>
              <w:t> </w:t>
            </w:r>
            <w:r w:rsidR="007C0D42">
              <w:rPr>
                <w:b w:val="0"/>
                <w:noProof/>
                <w:color w:val="auto"/>
              </w:rPr>
              <w:t> </w:t>
            </w:r>
            <w:r w:rsidR="007C0D42">
              <w:rPr>
                <w:b w:val="0"/>
                <w:noProof/>
                <w:color w:val="auto"/>
              </w:rPr>
              <w:t> </w:t>
            </w:r>
            <w:r w:rsidR="002E2F33">
              <w:rPr>
                <w:b w:val="0"/>
                <w:color w:val="auto"/>
              </w:rPr>
              <w:fldChar w:fldCharType="end"/>
            </w:r>
          </w:p>
        </w:tc>
      </w:tr>
      <w:tr w:rsidR="00061F6E" w:rsidTr="007B15CF">
        <w:tc>
          <w:tcPr>
            <w:tcW w:w="2265" w:type="dxa"/>
          </w:tcPr>
          <w:p w:rsidR="00061F6E" w:rsidRPr="00945B34" w:rsidRDefault="00061F6E" w:rsidP="00CE338D">
            <w:pPr>
              <w:pStyle w:val="Heu"/>
            </w:pPr>
            <w:r w:rsidRPr="00945B34">
              <w:t>TOTAL</w:t>
            </w:r>
          </w:p>
        </w:tc>
        <w:tc>
          <w:tcPr>
            <w:tcW w:w="2379" w:type="dxa"/>
          </w:tcPr>
          <w:p w:rsidR="00061F6E" w:rsidRPr="00945B34" w:rsidRDefault="00061F6E" w:rsidP="00265F72">
            <w:pPr>
              <w:pStyle w:val="Heu"/>
            </w:pPr>
            <w:r w:rsidRPr="00945B34">
              <w:t xml:space="preserve">R$ </w:t>
            </w:r>
            <w:fldSimple w:instr=" =SUM(ABOVE) \# &quot;#.##0,00&quot; ">
              <w:r w:rsidR="007C0D42">
                <w:rPr>
                  <w:noProof/>
                </w:rPr>
                <w:t xml:space="preserve">   0,00</w:t>
              </w:r>
            </w:fldSimple>
          </w:p>
        </w:tc>
        <w:tc>
          <w:tcPr>
            <w:tcW w:w="2151" w:type="dxa"/>
          </w:tcPr>
          <w:p w:rsidR="00061F6E" w:rsidRPr="00945B34" w:rsidRDefault="00061F6E" w:rsidP="00CE338D">
            <w:pPr>
              <w:pStyle w:val="Heu"/>
            </w:pPr>
            <w:r w:rsidRPr="00945B34">
              <w:t>TOTAL</w:t>
            </w:r>
          </w:p>
        </w:tc>
        <w:tc>
          <w:tcPr>
            <w:tcW w:w="2527" w:type="dxa"/>
          </w:tcPr>
          <w:p w:rsidR="00061F6E" w:rsidRPr="00945B34" w:rsidRDefault="00A825DF" w:rsidP="00E13AB8">
            <w:pPr>
              <w:pStyle w:val="Heu"/>
            </w:pPr>
            <w:r w:rsidRPr="00945B34">
              <w:t xml:space="preserve">R$ </w:t>
            </w:r>
            <w:fldSimple w:instr=" =SUM(ABOVE) \# &quot;#.##0,00&quot; ">
              <w:r w:rsidR="007C0D42">
                <w:rPr>
                  <w:noProof/>
                </w:rPr>
                <w:t xml:space="preserve">   0,00</w:t>
              </w:r>
            </w:fldSimple>
          </w:p>
        </w:tc>
      </w:tr>
    </w:tbl>
    <w:p w:rsidR="00CE0F92" w:rsidRDefault="00CE0F92" w:rsidP="00B22667">
      <w:pPr>
        <w:spacing w:before="360" w:after="120"/>
        <w:rPr>
          <w:b/>
          <w:color w:val="38947C"/>
        </w:rPr>
      </w:pPr>
      <w:r>
        <w:rPr>
          <w:b/>
          <w:color w:val="38947C"/>
        </w:rPr>
        <w:t>6 – TERMO DE COMPROMISSO</w:t>
      </w:r>
    </w:p>
    <w:p w:rsidR="00CE0F92" w:rsidRPr="0046421B" w:rsidRDefault="00CE0F92" w:rsidP="00CE0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360" w:after="120"/>
        <w:jc w:val="both"/>
        <w:rPr>
          <w:color w:val="38947C"/>
        </w:rPr>
      </w:pPr>
      <w:r w:rsidRPr="0046421B">
        <w:rPr>
          <w:color w:val="38947C"/>
        </w:rPr>
        <w:t xml:space="preserve">Declaramos, para os devidos fins, estar cientes das disposições constantes no </w:t>
      </w:r>
      <w:r w:rsidRPr="0046421B">
        <w:rPr>
          <w:i/>
          <w:color w:val="38947C"/>
        </w:rPr>
        <w:t>Edital – Jornadas Direito e Literatura da RDL</w:t>
      </w:r>
      <w:r w:rsidRPr="0046421B">
        <w:rPr>
          <w:color w:val="38947C"/>
        </w:rPr>
        <w:t>, comprometendo-nos em cumprir a proposta nos termos ora submetidos.</w:t>
      </w:r>
    </w:p>
    <w:p w:rsidR="00CE0F92" w:rsidRDefault="00CE0F92" w:rsidP="00874188">
      <w:pPr>
        <w:spacing w:before="360" w:after="120"/>
        <w:rPr>
          <w:b/>
          <w:color w:val="38947C"/>
        </w:rPr>
      </w:pPr>
    </w:p>
    <w:tbl>
      <w:tblPr>
        <w:tblW w:w="0" w:type="auto"/>
        <w:tblLook w:val="04A0"/>
      </w:tblPr>
      <w:tblGrid>
        <w:gridCol w:w="7083"/>
        <w:gridCol w:w="1978"/>
      </w:tblGrid>
      <w:tr w:rsidR="00A825DF" w:rsidRPr="00A825DF" w:rsidTr="00945B34">
        <w:tc>
          <w:tcPr>
            <w:tcW w:w="7083" w:type="dxa"/>
            <w:vAlign w:val="center"/>
          </w:tcPr>
          <w:p w:rsidR="00A825DF" w:rsidRPr="00945B34" w:rsidRDefault="00A825DF" w:rsidP="003E2955">
            <w:pPr>
              <w:spacing w:after="0" w:line="240" w:lineRule="auto"/>
              <w:rPr>
                <w:rFonts w:eastAsia="Times New Roman"/>
                <w:b/>
                <w:color w:val="339966"/>
              </w:rPr>
            </w:pPr>
            <w:r w:rsidRPr="00945B34">
              <w:rPr>
                <w:rFonts w:eastAsia="Times New Roman"/>
                <w:b/>
                <w:color w:val="339966"/>
              </w:rPr>
              <w:t xml:space="preserve">Local: </w:t>
            </w:r>
            <w:r w:rsidR="002E2F33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E2955">
              <w:rPr>
                <w:rFonts w:ascii="Times New Roman" w:eastAsia="Times New Roman" w:hAnsi="Times New Roman"/>
              </w:rPr>
              <w:instrText xml:space="preserve"> FORMTEXT </w:instrText>
            </w:r>
            <w:r w:rsidR="002E2F33">
              <w:rPr>
                <w:rFonts w:ascii="Times New Roman" w:eastAsia="Times New Roman" w:hAnsi="Times New Roman"/>
              </w:rPr>
            </w:r>
            <w:r w:rsidR="002E2F33">
              <w:rPr>
                <w:rFonts w:ascii="Times New Roman" w:eastAsia="Times New Roman" w:hAnsi="Times New Roman"/>
              </w:rPr>
              <w:fldChar w:fldCharType="separate"/>
            </w:r>
            <w:r w:rsidR="003E2955">
              <w:rPr>
                <w:rFonts w:ascii="Times New Roman" w:eastAsia="Times New Roman" w:hAnsi="Times New Roman"/>
                <w:noProof/>
              </w:rPr>
              <w:t> </w:t>
            </w:r>
            <w:r w:rsidR="003E2955">
              <w:rPr>
                <w:rFonts w:ascii="Times New Roman" w:eastAsia="Times New Roman" w:hAnsi="Times New Roman"/>
                <w:noProof/>
              </w:rPr>
              <w:t> </w:t>
            </w:r>
            <w:r w:rsidR="003E2955">
              <w:rPr>
                <w:rFonts w:ascii="Times New Roman" w:eastAsia="Times New Roman" w:hAnsi="Times New Roman"/>
                <w:noProof/>
              </w:rPr>
              <w:t> </w:t>
            </w:r>
            <w:r w:rsidR="003E2955">
              <w:rPr>
                <w:rFonts w:ascii="Times New Roman" w:eastAsia="Times New Roman" w:hAnsi="Times New Roman"/>
                <w:noProof/>
              </w:rPr>
              <w:t> </w:t>
            </w:r>
            <w:r w:rsidR="003E2955">
              <w:rPr>
                <w:rFonts w:ascii="Times New Roman" w:eastAsia="Times New Roman" w:hAnsi="Times New Roman"/>
                <w:noProof/>
              </w:rPr>
              <w:t> </w:t>
            </w:r>
            <w:r w:rsidR="002E2F33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A825DF" w:rsidRPr="00945B34" w:rsidRDefault="00A825DF" w:rsidP="00945B34">
            <w:pPr>
              <w:spacing w:after="0" w:line="240" w:lineRule="auto"/>
              <w:rPr>
                <w:rFonts w:eastAsia="Times New Roman"/>
                <w:b/>
                <w:color w:val="339966"/>
              </w:rPr>
            </w:pPr>
            <w:r w:rsidRPr="00945B34">
              <w:rPr>
                <w:rFonts w:eastAsia="Times New Roman"/>
                <w:b/>
                <w:color w:val="339966"/>
              </w:rPr>
              <w:t>Data:</w:t>
            </w:r>
            <w:r w:rsidRPr="00945B34">
              <w:rPr>
                <w:rFonts w:eastAsia="Times New Roman"/>
              </w:rPr>
              <w:t xml:space="preserve"> </w:t>
            </w:r>
            <w:r w:rsidR="002E2F33" w:rsidRPr="007C0D42">
              <w:rPr>
                <w:rFonts w:eastAsia="Times New Roman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C0D42">
              <w:rPr>
                <w:rFonts w:eastAsia="Times New Roman"/>
              </w:rPr>
              <w:instrText xml:space="preserve"> FORMTEXT </w:instrText>
            </w:r>
            <w:r w:rsidR="002E2F33" w:rsidRPr="007C0D42">
              <w:rPr>
                <w:rFonts w:eastAsia="Times New Roman"/>
              </w:rPr>
            </w:r>
            <w:r w:rsidR="002E2F33" w:rsidRPr="007C0D42">
              <w:rPr>
                <w:rFonts w:eastAsia="Times New Roman"/>
              </w:rPr>
              <w:fldChar w:fldCharType="separate"/>
            </w:r>
            <w:r w:rsidRPr="007C0D42">
              <w:rPr>
                <w:rFonts w:eastAsia="Times New Roman"/>
                <w:noProof/>
              </w:rPr>
              <w:t> </w:t>
            </w:r>
            <w:r w:rsidRPr="007C0D42">
              <w:rPr>
                <w:rFonts w:eastAsia="Times New Roman"/>
                <w:noProof/>
              </w:rPr>
              <w:t> </w:t>
            </w:r>
            <w:r w:rsidR="002E2F33" w:rsidRPr="007C0D42">
              <w:rPr>
                <w:rFonts w:eastAsia="Times New Roman"/>
              </w:rPr>
              <w:fldChar w:fldCharType="end"/>
            </w:r>
            <w:r w:rsidRPr="00945B34">
              <w:rPr>
                <w:rFonts w:eastAsia="Times New Roman"/>
              </w:rPr>
              <w:t>/</w:t>
            </w:r>
            <w:r w:rsidR="002E2F33" w:rsidRPr="007C0D42">
              <w:rPr>
                <w:rFonts w:eastAsia="Times New Roman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C0D42">
              <w:rPr>
                <w:rFonts w:eastAsia="Times New Roman"/>
              </w:rPr>
              <w:instrText xml:space="preserve"> FORMTEXT </w:instrText>
            </w:r>
            <w:r w:rsidR="002E2F33" w:rsidRPr="007C0D42">
              <w:rPr>
                <w:rFonts w:eastAsia="Times New Roman"/>
              </w:rPr>
            </w:r>
            <w:r w:rsidR="002E2F33" w:rsidRPr="007C0D42">
              <w:rPr>
                <w:rFonts w:eastAsia="Times New Roman"/>
              </w:rPr>
              <w:fldChar w:fldCharType="separate"/>
            </w:r>
            <w:r w:rsidRPr="007C0D42">
              <w:rPr>
                <w:rFonts w:eastAsia="Times New Roman"/>
                <w:noProof/>
              </w:rPr>
              <w:t> </w:t>
            </w:r>
            <w:r w:rsidRPr="007C0D42">
              <w:rPr>
                <w:rFonts w:eastAsia="Times New Roman"/>
                <w:noProof/>
              </w:rPr>
              <w:t> </w:t>
            </w:r>
            <w:r w:rsidR="002E2F33" w:rsidRPr="007C0D42">
              <w:rPr>
                <w:rFonts w:eastAsia="Times New Roman"/>
              </w:rPr>
              <w:fldChar w:fldCharType="end"/>
            </w:r>
            <w:r w:rsidRPr="00945B34">
              <w:rPr>
                <w:rFonts w:eastAsia="Times New Roman"/>
              </w:rPr>
              <w:t>/</w:t>
            </w:r>
            <w:r w:rsidR="002E2F33" w:rsidRPr="007C0D42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C0D42">
              <w:rPr>
                <w:rFonts w:eastAsia="Times New Roman"/>
              </w:rPr>
              <w:instrText xml:space="preserve"> FORMTEXT </w:instrText>
            </w:r>
            <w:r w:rsidR="002E2F33" w:rsidRPr="007C0D42">
              <w:rPr>
                <w:rFonts w:eastAsia="Times New Roman"/>
              </w:rPr>
            </w:r>
            <w:r w:rsidR="002E2F33" w:rsidRPr="007C0D42">
              <w:rPr>
                <w:rFonts w:eastAsia="Times New Roman"/>
              </w:rPr>
              <w:fldChar w:fldCharType="separate"/>
            </w:r>
            <w:r w:rsidRPr="007C0D42">
              <w:rPr>
                <w:rFonts w:eastAsia="Times New Roman"/>
                <w:noProof/>
              </w:rPr>
              <w:t> </w:t>
            </w:r>
            <w:r w:rsidRPr="007C0D42">
              <w:rPr>
                <w:rFonts w:eastAsia="Times New Roman"/>
                <w:noProof/>
              </w:rPr>
              <w:t> </w:t>
            </w:r>
            <w:r w:rsidRPr="007C0D42">
              <w:rPr>
                <w:rFonts w:eastAsia="Times New Roman"/>
                <w:noProof/>
              </w:rPr>
              <w:t> </w:t>
            </w:r>
            <w:r w:rsidRPr="007C0D42">
              <w:rPr>
                <w:rFonts w:eastAsia="Times New Roman"/>
                <w:noProof/>
              </w:rPr>
              <w:t> </w:t>
            </w:r>
            <w:r w:rsidR="002E2F33" w:rsidRPr="007C0D42">
              <w:rPr>
                <w:rFonts w:eastAsia="Times New Roman"/>
              </w:rPr>
              <w:fldChar w:fldCharType="end"/>
            </w:r>
          </w:p>
        </w:tc>
      </w:tr>
      <w:tr w:rsidR="0046421B" w:rsidRPr="00A825DF" w:rsidTr="00945B34">
        <w:tc>
          <w:tcPr>
            <w:tcW w:w="7083" w:type="dxa"/>
            <w:vAlign w:val="center"/>
          </w:tcPr>
          <w:p w:rsidR="0046421B" w:rsidRPr="00945B34" w:rsidRDefault="0046421B" w:rsidP="00945B34">
            <w:pPr>
              <w:spacing w:after="0" w:line="240" w:lineRule="auto"/>
              <w:rPr>
                <w:rFonts w:eastAsia="Times New Roman"/>
                <w:b/>
                <w:color w:val="339966"/>
              </w:rPr>
            </w:pPr>
          </w:p>
        </w:tc>
        <w:tc>
          <w:tcPr>
            <w:tcW w:w="1978" w:type="dxa"/>
            <w:vAlign w:val="center"/>
          </w:tcPr>
          <w:p w:rsidR="0046421B" w:rsidRPr="00945B34" w:rsidRDefault="0046421B" w:rsidP="00945B34">
            <w:pPr>
              <w:spacing w:after="0" w:line="240" w:lineRule="auto"/>
              <w:rPr>
                <w:rFonts w:eastAsia="Times New Roman"/>
                <w:b/>
                <w:color w:val="339966"/>
              </w:rPr>
            </w:pPr>
          </w:p>
        </w:tc>
      </w:tr>
    </w:tbl>
    <w:p w:rsidR="00A825DF" w:rsidRDefault="00A825DF">
      <w:pPr>
        <w:rPr>
          <w:b/>
          <w:color w:val="339966"/>
        </w:rPr>
      </w:pPr>
    </w:p>
    <w:tbl>
      <w:tblPr>
        <w:tblW w:w="0" w:type="auto"/>
        <w:tblLook w:val="04A0"/>
      </w:tblPr>
      <w:tblGrid>
        <w:gridCol w:w="4530"/>
        <w:gridCol w:w="4531"/>
      </w:tblGrid>
      <w:tr w:rsidR="0046421B" w:rsidTr="00945B34">
        <w:tc>
          <w:tcPr>
            <w:tcW w:w="4530" w:type="dxa"/>
          </w:tcPr>
          <w:p w:rsidR="0046421B" w:rsidRPr="00945B34" w:rsidRDefault="0046421B" w:rsidP="00945B34">
            <w:pPr>
              <w:spacing w:after="0" w:line="240" w:lineRule="auto"/>
              <w:jc w:val="center"/>
              <w:rPr>
                <w:rFonts w:eastAsia="Times New Roman"/>
                <w:b/>
                <w:color w:val="339966"/>
              </w:rPr>
            </w:pPr>
          </w:p>
          <w:p w:rsidR="00964631" w:rsidRDefault="00964631" w:rsidP="00945B34">
            <w:pPr>
              <w:spacing w:after="0" w:line="240" w:lineRule="auto"/>
              <w:jc w:val="center"/>
              <w:rPr>
                <w:rFonts w:eastAsia="Times New Roman"/>
                <w:b/>
                <w:color w:val="339966"/>
              </w:rPr>
            </w:pPr>
          </w:p>
          <w:p w:rsidR="0046421B" w:rsidRPr="00945B34" w:rsidRDefault="0046421B" w:rsidP="00945B34">
            <w:pPr>
              <w:spacing w:after="0" w:line="240" w:lineRule="auto"/>
              <w:jc w:val="center"/>
              <w:rPr>
                <w:rFonts w:eastAsia="Times New Roman"/>
                <w:b/>
                <w:color w:val="339966"/>
              </w:rPr>
            </w:pPr>
            <w:r w:rsidRPr="00945B34">
              <w:rPr>
                <w:rFonts w:eastAsia="Times New Roman"/>
                <w:b/>
                <w:color w:val="339966"/>
              </w:rPr>
              <w:t>_______________________</w:t>
            </w:r>
          </w:p>
          <w:p w:rsidR="0046421B" w:rsidRPr="00945B34" w:rsidRDefault="000D46D0" w:rsidP="00945B34">
            <w:pPr>
              <w:jc w:val="center"/>
              <w:rPr>
                <w:rFonts w:eastAsia="Times New Roman"/>
                <w:b/>
                <w:color w:val="339966"/>
              </w:rPr>
            </w:pPr>
            <w:r>
              <w:rPr>
                <w:rFonts w:eastAsia="Times New Roman"/>
                <w:b/>
                <w:color w:val="339966"/>
              </w:rPr>
              <w:t xml:space="preserve">Membro </w:t>
            </w:r>
            <w:r w:rsidR="0046421B" w:rsidRPr="00945B34">
              <w:rPr>
                <w:rFonts w:eastAsia="Times New Roman"/>
                <w:b/>
                <w:color w:val="339966"/>
              </w:rPr>
              <w:t>Proponente</w:t>
            </w:r>
          </w:p>
        </w:tc>
        <w:tc>
          <w:tcPr>
            <w:tcW w:w="4531" w:type="dxa"/>
          </w:tcPr>
          <w:p w:rsidR="0046421B" w:rsidRPr="00945B34" w:rsidRDefault="0046421B" w:rsidP="00945B34">
            <w:pPr>
              <w:spacing w:after="0" w:line="240" w:lineRule="auto"/>
              <w:jc w:val="center"/>
              <w:rPr>
                <w:rFonts w:eastAsia="Times New Roman"/>
                <w:b/>
                <w:color w:val="339966"/>
              </w:rPr>
            </w:pPr>
          </w:p>
          <w:p w:rsidR="00964631" w:rsidRDefault="00964631" w:rsidP="00945B34">
            <w:pPr>
              <w:spacing w:after="0" w:line="240" w:lineRule="auto"/>
              <w:jc w:val="center"/>
              <w:rPr>
                <w:rFonts w:eastAsia="Times New Roman"/>
                <w:b/>
                <w:color w:val="339966"/>
              </w:rPr>
            </w:pPr>
          </w:p>
          <w:p w:rsidR="0046421B" w:rsidRPr="00945B34" w:rsidRDefault="0046421B" w:rsidP="00945B34">
            <w:pPr>
              <w:spacing w:after="0" w:line="240" w:lineRule="auto"/>
              <w:jc w:val="center"/>
              <w:rPr>
                <w:rFonts w:eastAsia="Times New Roman"/>
                <w:b/>
                <w:color w:val="339966"/>
              </w:rPr>
            </w:pPr>
            <w:r w:rsidRPr="00945B34">
              <w:rPr>
                <w:rFonts w:eastAsia="Times New Roman"/>
                <w:b/>
                <w:color w:val="339966"/>
              </w:rPr>
              <w:t>_______________________</w:t>
            </w:r>
          </w:p>
          <w:p w:rsidR="0046421B" w:rsidRPr="00945B34" w:rsidRDefault="0046421B" w:rsidP="00945B34">
            <w:pPr>
              <w:jc w:val="center"/>
              <w:rPr>
                <w:rFonts w:eastAsia="Times New Roman"/>
                <w:b/>
                <w:color w:val="339966"/>
              </w:rPr>
            </w:pPr>
            <w:r w:rsidRPr="00945B34">
              <w:rPr>
                <w:rFonts w:eastAsia="Times New Roman"/>
                <w:b/>
                <w:color w:val="339966"/>
              </w:rPr>
              <w:t>Representante Legal</w:t>
            </w:r>
          </w:p>
        </w:tc>
      </w:tr>
    </w:tbl>
    <w:p w:rsidR="00A825DF" w:rsidRDefault="00A825DF" w:rsidP="0046421B"/>
    <w:sectPr w:rsidR="00A825DF" w:rsidSect="00AF70C4">
      <w:headerReference w:type="default" r:id="rId76"/>
      <w:pgSz w:w="11906" w:h="16838" w:code="9"/>
      <w:pgMar w:top="1985" w:right="1134" w:bottom="1418" w:left="1701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0C4" w:rsidRDefault="00AF70C4" w:rsidP="00D67167">
      <w:pPr>
        <w:spacing w:after="0" w:line="240" w:lineRule="auto"/>
      </w:pPr>
      <w:r>
        <w:separator/>
      </w:r>
    </w:p>
  </w:endnote>
  <w:endnote w:type="continuationSeparator" w:id="0">
    <w:p w:rsidR="00AF70C4" w:rsidRDefault="00AF70C4" w:rsidP="00D6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C4" w:rsidRDefault="002E2F33" w:rsidP="009C686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70C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70C4" w:rsidRDefault="00AF70C4" w:rsidP="0096463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C4" w:rsidRPr="00964631" w:rsidRDefault="002E2F33" w:rsidP="009C6866">
    <w:pPr>
      <w:pStyle w:val="Rodap"/>
      <w:framePr w:wrap="around" w:vAnchor="text" w:hAnchor="margin" w:xAlign="right" w:y="1"/>
      <w:rPr>
        <w:rStyle w:val="Nmerodepgina"/>
        <w:b/>
        <w:color w:val="339966"/>
      </w:rPr>
    </w:pPr>
    <w:r w:rsidRPr="00964631">
      <w:rPr>
        <w:rStyle w:val="Nmerodepgina"/>
        <w:b/>
        <w:color w:val="339966"/>
      </w:rPr>
      <w:fldChar w:fldCharType="begin"/>
    </w:r>
    <w:r w:rsidR="00AF70C4" w:rsidRPr="00964631">
      <w:rPr>
        <w:rStyle w:val="Nmerodepgina"/>
        <w:b/>
        <w:color w:val="339966"/>
      </w:rPr>
      <w:instrText xml:space="preserve">PAGE  </w:instrText>
    </w:r>
    <w:r w:rsidRPr="00964631">
      <w:rPr>
        <w:rStyle w:val="Nmerodepgina"/>
        <w:b/>
        <w:color w:val="339966"/>
      </w:rPr>
      <w:fldChar w:fldCharType="separate"/>
    </w:r>
    <w:r w:rsidR="00F2748D">
      <w:rPr>
        <w:rStyle w:val="Nmerodepgina"/>
        <w:b/>
        <w:noProof/>
        <w:color w:val="339966"/>
      </w:rPr>
      <w:t>1</w:t>
    </w:r>
    <w:r w:rsidRPr="00964631">
      <w:rPr>
        <w:rStyle w:val="Nmerodepgina"/>
        <w:b/>
        <w:color w:val="339966"/>
      </w:rPr>
      <w:fldChar w:fldCharType="end"/>
    </w:r>
  </w:p>
  <w:p w:rsidR="00AF70C4" w:rsidRPr="00165566" w:rsidRDefault="00AF70C4" w:rsidP="00964631">
    <w:pPr>
      <w:pStyle w:val="Rodap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0C4" w:rsidRDefault="00AF70C4" w:rsidP="00D67167">
      <w:pPr>
        <w:spacing w:after="0" w:line="240" w:lineRule="auto"/>
      </w:pPr>
      <w:r>
        <w:separator/>
      </w:r>
    </w:p>
  </w:footnote>
  <w:footnote w:type="continuationSeparator" w:id="0">
    <w:p w:rsidR="00AF70C4" w:rsidRDefault="00AF70C4" w:rsidP="00D6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C4" w:rsidRDefault="002E2F33" w:rsidP="007F7DF9">
    <w:pPr>
      <w:spacing w:after="120" w:line="240" w:lineRule="auto"/>
      <w:jc w:val="right"/>
      <w:rPr>
        <w:b/>
        <w:color w:val="38947C"/>
        <w:sz w:val="28"/>
        <w:szCs w:val="28"/>
      </w:rPr>
    </w:pPr>
    <w:r w:rsidRPr="002E2F3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750324" o:spid="_x0000_s2055" type="#_x0000_t75" style="position:absolute;left:0;text-align:left;margin-left:-107.25pt;margin-top:-176.65pt;width:623.5pt;height:870.25pt;z-index:-251659776;mso-position-horizontal-relative:margin;mso-position-vertical-relative:margin">
          <v:imagedata r:id="rId1" o:title="A4 TIMBRADO-01-01"/>
          <w10:wrap anchorx="margin" anchory="margin"/>
        </v:shape>
      </w:pict>
    </w:r>
  </w:p>
  <w:p w:rsidR="00AF70C4" w:rsidRDefault="00AF70C4" w:rsidP="007F7DF9">
    <w:pPr>
      <w:spacing w:after="120" w:line="240" w:lineRule="auto"/>
      <w:jc w:val="right"/>
      <w:rPr>
        <w:b/>
        <w:color w:val="38947C"/>
        <w:sz w:val="28"/>
        <w:szCs w:val="28"/>
      </w:rPr>
    </w:pPr>
    <w:r>
      <w:rPr>
        <w:b/>
        <w:color w:val="38947C"/>
        <w:sz w:val="28"/>
        <w:szCs w:val="28"/>
      </w:rPr>
      <w:t>FORMULÁRIO DE PROPOSTA DE PARCEIRA</w:t>
    </w:r>
  </w:p>
  <w:p w:rsidR="00AF70C4" w:rsidRDefault="00AF70C4" w:rsidP="00752FFD">
    <w:pPr>
      <w:spacing w:after="120" w:line="240" w:lineRule="auto"/>
      <w:jc w:val="right"/>
      <w:rPr>
        <w:b/>
        <w:color w:val="38947C"/>
        <w:sz w:val="28"/>
        <w:szCs w:val="28"/>
      </w:rPr>
    </w:pPr>
    <w:r>
      <w:rPr>
        <w:b/>
        <w:color w:val="38947C"/>
        <w:sz w:val="28"/>
        <w:szCs w:val="28"/>
      </w:rPr>
      <w:t>PARA JORNADA DIREITO E LITERATURA DA RDL</w:t>
    </w:r>
  </w:p>
  <w:p w:rsidR="00AF70C4" w:rsidRDefault="00AF70C4" w:rsidP="00752FFD">
    <w:pPr>
      <w:spacing w:after="120" w:line="240" w:lineRule="auto"/>
      <w:jc w:val="right"/>
      <w:rPr>
        <w:b/>
        <w:color w:val="38947C"/>
        <w:sz w:val="28"/>
        <w:szCs w:val="28"/>
      </w:rPr>
    </w:pPr>
  </w:p>
  <w:p w:rsidR="00AF70C4" w:rsidRDefault="00AF70C4" w:rsidP="00752FFD">
    <w:pPr>
      <w:spacing w:after="120" w:line="240" w:lineRule="auto"/>
      <w:jc w:val="right"/>
      <w:rPr>
        <w:b/>
        <w:color w:val="38947C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C4" w:rsidRDefault="002E2F33" w:rsidP="00752FFD">
    <w:pPr>
      <w:spacing w:after="120" w:line="240" w:lineRule="auto"/>
      <w:jc w:val="right"/>
      <w:rPr>
        <w:b/>
        <w:color w:val="38947C"/>
        <w:sz w:val="28"/>
        <w:szCs w:val="28"/>
      </w:rPr>
    </w:pPr>
    <w:r w:rsidRPr="002E2F33">
      <w:rPr>
        <w:noProof/>
        <w:lang w:eastAsia="pt-BR"/>
      </w:rPr>
      <w:pict>
        <v:rect id="_x0000_s2057" style="position:absolute;left:0;text-align:left;margin-left:-22.8pt;margin-top:5.65pt;width:141.75pt;height:154.6pt;z-index:251658752" stroked="f"/>
      </w:pict>
    </w:r>
    <w:r w:rsidRPr="002E2F3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106.5pt;margin-top:-100.15pt;width:623.5pt;height:870.25pt;z-index:-251658752;mso-position-horizontal-relative:margin;mso-position-vertical-relative:margin">
          <v:imagedata r:id="rId1" o:title="A4 TIMBRADO-01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A0B18"/>
    <w:multiLevelType w:val="hybridMultilevel"/>
    <w:tmpl w:val="82CAFF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C146B0"/>
    <w:multiLevelType w:val="hybridMultilevel"/>
    <w:tmpl w:val="0B5E755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FE6030"/>
    <w:multiLevelType w:val="hybridMultilevel"/>
    <w:tmpl w:val="405EDE3E"/>
    <w:lvl w:ilvl="0" w:tplc="736C6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/>
        <w:color w:val="38947C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ttachedTemplate r:id="rId1"/>
  <w:doNotTrackMoves/>
  <w:documentProtection w:edit="forms" w:formatting="1" w:enforcement="1" w:cryptProviderType="rsaFull" w:cryptAlgorithmClass="hash" w:cryptAlgorithmType="typeAny" w:cryptAlgorithmSid="4" w:cryptSpinCount="100000" w:hash="QKL1uw+KnUvHC0n0Lmd/LOlI8ls=" w:salt="h9/574ghvwGI9CuOsjZF7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438"/>
    <w:rsid w:val="00006989"/>
    <w:rsid w:val="00015409"/>
    <w:rsid w:val="00034C07"/>
    <w:rsid w:val="00037DDF"/>
    <w:rsid w:val="00061F6E"/>
    <w:rsid w:val="00075E54"/>
    <w:rsid w:val="00076316"/>
    <w:rsid w:val="00082BBE"/>
    <w:rsid w:val="00094D02"/>
    <w:rsid w:val="000D46D0"/>
    <w:rsid w:val="000E36F4"/>
    <w:rsid w:val="00112BE1"/>
    <w:rsid w:val="00127AE7"/>
    <w:rsid w:val="00165566"/>
    <w:rsid w:val="00180EB8"/>
    <w:rsid w:val="001B54D1"/>
    <w:rsid w:val="001B578F"/>
    <w:rsid w:val="001E4E6C"/>
    <w:rsid w:val="0025041D"/>
    <w:rsid w:val="00265F72"/>
    <w:rsid w:val="00274C0B"/>
    <w:rsid w:val="00286C96"/>
    <w:rsid w:val="002E2F33"/>
    <w:rsid w:val="002F6A8D"/>
    <w:rsid w:val="003107D2"/>
    <w:rsid w:val="0035296A"/>
    <w:rsid w:val="003C6929"/>
    <w:rsid w:val="003D119D"/>
    <w:rsid w:val="003E2955"/>
    <w:rsid w:val="00401297"/>
    <w:rsid w:val="00450E7F"/>
    <w:rsid w:val="0046421B"/>
    <w:rsid w:val="00467ACF"/>
    <w:rsid w:val="004A2CD1"/>
    <w:rsid w:val="004F1919"/>
    <w:rsid w:val="005655D3"/>
    <w:rsid w:val="00583291"/>
    <w:rsid w:val="00593BCD"/>
    <w:rsid w:val="005A464E"/>
    <w:rsid w:val="005E1E8F"/>
    <w:rsid w:val="005E3C8C"/>
    <w:rsid w:val="00610A76"/>
    <w:rsid w:val="0062375A"/>
    <w:rsid w:val="00627DF7"/>
    <w:rsid w:val="00640CCA"/>
    <w:rsid w:val="0065372B"/>
    <w:rsid w:val="00677320"/>
    <w:rsid w:val="0069650F"/>
    <w:rsid w:val="006C6E09"/>
    <w:rsid w:val="006D1D31"/>
    <w:rsid w:val="006D3D24"/>
    <w:rsid w:val="006D6305"/>
    <w:rsid w:val="0073060A"/>
    <w:rsid w:val="00752FFD"/>
    <w:rsid w:val="00797150"/>
    <w:rsid w:val="007A3137"/>
    <w:rsid w:val="007A7A3F"/>
    <w:rsid w:val="007B15CF"/>
    <w:rsid w:val="007C0D42"/>
    <w:rsid w:val="007C45CE"/>
    <w:rsid w:val="007C502D"/>
    <w:rsid w:val="007F7DF9"/>
    <w:rsid w:val="008019CA"/>
    <w:rsid w:val="00841FD4"/>
    <w:rsid w:val="0085572B"/>
    <w:rsid w:val="00864B49"/>
    <w:rsid w:val="00874188"/>
    <w:rsid w:val="0088430C"/>
    <w:rsid w:val="008F5B22"/>
    <w:rsid w:val="00900C4B"/>
    <w:rsid w:val="00904CB1"/>
    <w:rsid w:val="00913847"/>
    <w:rsid w:val="00921155"/>
    <w:rsid w:val="00945B34"/>
    <w:rsid w:val="00964631"/>
    <w:rsid w:val="009A7E73"/>
    <w:rsid w:val="009C6866"/>
    <w:rsid w:val="009F5603"/>
    <w:rsid w:val="00A55CE1"/>
    <w:rsid w:val="00A64002"/>
    <w:rsid w:val="00A64C9A"/>
    <w:rsid w:val="00A75423"/>
    <w:rsid w:val="00A825DF"/>
    <w:rsid w:val="00A85E42"/>
    <w:rsid w:val="00AA24BC"/>
    <w:rsid w:val="00AC47D9"/>
    <w:rsid w:val="00AD1FBA"/>
    <w:rsid w:val="00AE1C91"/>
    <w:rsid w:val="00AF70C4"/>
    <w:rsid w:val="00B22667"/>
    <w:rsid w:val="00B32B2E"/>
    <w:rsid w:val="00B53110"/>
    <w:rsid w:val="00B92830"/>
    <w:rsid w:val="00B92F46"/>
    <w:rsid w:val="00BC2C13"/>
    <w:rsid w:val="00BD3A98"/>
    <w:rsid w:val="00C37662"/>
    <w:rsid w:val="00C73EFA"/>
    <w:rsid w:val="00C877AC"/>
    <w:rsid w:val="00CB5200"/>
    <w:rsid w:val="00CD39CC"/>
    <w:rsid w:val="00CE0F92"/>
    <w:rsid w:val="00CE2104"/>
    <w:rsid w:val="00CE338D"/>
    <w:rsid w:val="00CE6CD9"/>
    <w:rsid w:val="00D57CB6"/>
    <w:rsid w:val="00D63DEB"/>
    <w:rsid w:val="00D67167"/>
    <w:rsid w:val="00D86EF1"/>
    <w:rsid w:val="00D97887"/>
    <w:rsid w:val="00DB5992"/>
    <w:rsid w:val="00DC69FE"/>
    <w:rsid w:val="00DD5D73"/>
    <w:rsid w:val="00DF5D9B"/>
    <w:rsid w:val="00E13AB8"/>
    <w:rsid w:val="00E14909"/>
    <w:rsid w:val="00E17438"/>
    <w:rsid w:val="00E30B5D"/>
    <w:rsid w:val="00E459A7"/>
    <w:rsid w:val="00E91F3A"/>
    <w:rsid w:val="00E929DE"/>
    <w:rsid w:val="00EE443A"/>
    <w:rsid w:val="00EF08C2"/>
    <w:rsid w:val="00F2748D"/>
    <w:rsid w:val="00F32EE8"/>
    <w:rsid w:val="00F507A8"/>
    <w:rsid w:val="00F87D3C"/>
    <w:rsid w:val="00FA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4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A64002"/>
    <w:pPr>
      <w:keepNext/>
      <w:spacing w:after="0" w:line="240" w:lineRule="auto"/>
      <w:ind w:right="386"/>
      <w:jc w:val="center"/>
      <w:outlineLvl w:val="0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7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671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67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7167"/>
  </w:style>
  <w:style w:type="paragraph" w:styleId="Rodap">
    <w:name w:val="footer"/>
    <w:basedOn w:val="Normal"/>
    <w:link w:val="RodapChar"/>
    <w:uiPriority w:val="99"/>
    <w:unhideWhenUsed/>
    <w:rsid w:val="00D67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167"/>
  </w:style>
  <w:style w:type="character" w:styleId="Hyperlink">
    <w:name w:val="Hyperlink"/>
    <w:basedOn w:val="Fontepargpadro"/>
    <w:rsid w:val="00A64002"/>
    <w:rPr>
      <w:color w:val="0000FF"/>
      <w:u w:val="single"/>
    </w:rPr>
  </w:style>
  <w:style w:type="table" w:styleId="Tabelacomgrade">
    <w:name w:val="Table Grid"/>
    <w:basedOn w:val="Tabelanormal"/>
    <w:rsid w:val="00A640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DB5992"/>
  </w:style>
  <w:style w:type="paragraph" w:customStyle="1" w:styleId="Heu">
    <w:name w:val="Heu"/>
    <w:basedOn w:val="Normal"/>
    <w:qFormat/>
    <w:rsid w:val="00CE338D"/>
    <w:pPr>
      <w:spacing w:before="120" w:after="120" w:line="240" w:lineRule="auto"/>
    </w:pPr>
    <w:rPr>
      <w:rFonts w:eastAsia="Times New Roman"/>
      <w:b/>
      <w:color w:val="38947C"/>
    </w:rPr>
  </w:style>
  <w:style w:type="character" w:styleId="TextodoEspaoReservado">
    <w:name w:val="Placeholder Text"/>
    <w:basedOn w:val="Fontepargpadro"/>
    <w:uiPriority w:val="99"/>
    <w:semiHidden/>
    <w:rsid w:val="000763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50" Type="http://schemas.openxmlformats.org/officeDocument/2006/relationships/image" Target="media/image22.wmf"/><Relationship Id="rId55" Type="http://schemas.openxmlformats.org/officeDocument/2006/relationships/control" Target="activeX/activeX23.xml"/><Relationship Id="rId63" Type="http://schemas.openxmlformats.org/officeDocument/2006/relationships/control" Target="activeX/activeX27.xml"/><Relationship Id="rId68" Type="http://schemas.openxmlformats.org/officeDocument/2006/relationships/image" Target="media/image31.wmf"/><Relationship Id="rId76" Type="http://schemas.openxmlformats.org/officeDocument/2006/relationships/header" Target="header2.xml"/><Relationship Id="rId7" Type="http://schemas.openxmlformats.org/officeDocument/2006/relationships/header" Target="header1.xml"/><Relationship Id="rId71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0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61" Type="http://schemas.openxmlformats.org/officeDocument/2006/relationships/control" Target="activeX/activeX26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0.xml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control" Target="activeX/activeX21.xml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ara_000\Documents\RDL\REVISTA\Revista%20ANAMORPHOSIS_Formul&#225;rio%20de%20Avalia&#231;&#227;o%20de%20Artigo_MODELO-SENHA%20RDL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Revista ANAMORPHOSIS_Formulário de Avaliação de Artigo_MODELO-SENHA RDL</Template>
  <TotalTime>1</TotalTime>
  <Pages>3</Pages>
  <Words>662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 Avaliador,</vt:lpstr>
    </vt:vector>
  </TitlesOfParts>
  <Company>Hewlett-Packard Company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 Avaliador,</dc:title>
  <dc:creator>H. Karam</dc:creator>
  <cp:lastModifiedBy>H. Karam</cp:lastModifiedBy>
  <cp:revision>2</cp:revision>
  <cp:lastPrinted>2015-01-30T21:29:00Z</cp:lastPrinted>
  <dcterms:created xsi:type="dcterms:W3CDTF">2015-02-01T18:40:00Z</dcterms:created>
  <dcterms:modified xsi:type="dcterms:W3CDTF">2015-02-01T18:40:00Z</dcterms:modified>
</cp:coreProperties>
</file>